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mc:Ignorable="w14 w15 w16se w16cid w16 w16cex w16sdtdh wp14">
  <w:body>
    <w:p w:rsidRPr="00123507" w:rsidR="00FE0954" w:rsidP="003A6D55" w:rsidRDefault="00FE0954" w14:paraId="74465AF9" w14:textId="77777777" w14:noSpellErr="1">
      <w:pPr>
        <w:rPr>
          <w:sz w:val="2"/>
          <w:szCs w:val="2"/>
        </w:rPr>
      </w:pPr>
    </w:p>
    <w:tbl>
      <w:tblPr>
        <w:tblW w:w="113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835"/>
        <w:gridCol w:w="8777"/>
        <w:gridCol w:w="1279"/>
        <w:gridCol w:w="13"/>
      </w:tblGrid>
      <w:tr w:rsidRPr="00123507" w:rsidR="00635E59" w:rsidTr="00BA3165" w14:paraId="25598813" w14:textId="77777777">
        <w:trPr>
          <w:trHeight w:val="1183"/>
        </w:trPr>
        <w:tc>
          <w:tcPr>
            <w:tcW w:w="1285" w:type="dxa"/>
            <w:gridSpan w:val="2"/>
            <w:tcBorders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123507" w:rsidR="00AA2E3B" w:rsidP="0079705C" w:rsidRDefault="009A77AF" w14:paraId="4A1CF3AC" w14:textId="77777777">
            <w:pPr>
              <w:jc w:val="center"/>
            </w:pPr>
            <w:r w:rsidRPr="00123507">
              <w:rPr>
                <w:noProof/>
                <w:lang w:bidi="sv-SE"/>
              </w:rPr>
              <w:drawing>
                <wp:inline distT="0" distB="0" distL="0" distR="0" wp14:anchorId="5E1D3A1B" wp14:editId="224AFCE5">
                  <wp:extent cx="731520" cy="731520"/>
                  <wp:effectExtent l="0" t="0" r="0" b="0"/>
                  <wp:docPr id="1" name="Grafik 1" descr="medicinsk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al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tcBorders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123507" w:rsidR="00AA2E3B" w:rsidP="009A77AF" w:rsidRDefault="00AA2E3B" w14:paraId="53BCF901" w14:textId="7955505E">
            <w:pPr>
              <w:pStyle w:val="Rubrik1"/>
            </w:pPr>
            <w:r w:rsidRPr="00123507">
              <w:rPr>
                <w:lang w:bidi="sv-SE"/>
              </w:rPr>
              <w:t xml:space="preserve">Checklista </w:t>
            </w:r>
            <w:r w:rsidR="00FC2A3F">
              <w:rPr>
                <w:lang w:bidi="sv-SE"/>
              </w:rPr>
              <w:t>för säkerhet vid resor</w:t>
            </w:r>
          </w:p>
          <w:p w:rsidRPr="00123507" w:rsidR="00DC0C2A" w:rsidP="009A77AF" w:rsidRDefault="00DC0C2A" w14:paraId="13A98E4E" w14:textId="6B4541D6">
            <w:pPr>
              <w:jc w:val="center"/>
            </w:pPr>
          </w:p>
        </w:tc>
        <w:tc>
          <w:tcPr>
            <w:tcW w:w="12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123507" w:rsidR="00AA2E3B" w:rsidP="0079705C" w:rsidRDefault="00E42018" w14:paraId="6AC5123C" w14:textId="77777777">
            <w:pPr>
              <w:jc w:val="center"/>
            </w:pPr>
            <w:r w:rsidRPr="00123507">
              <w:rPr>
                <w:noProof/>
                <w:lang w:bidi="sv-SE"/>
              </w:rPr>
              <w:drawing>
                <wp:inline distT="0" distB="0" distL="0" distR="0" wp14:anchorId="31D4A3ED" wp14:editId="45A1808E">
                  <wp:extent cx="731520" cy="731520"/>
                  <wp:effectExtent l="0" t="0" r="0" b="0"/>
                  <wp:docPr id="3" name="Grafik 3" title="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l_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23507" w:rsidR="00635E59" w:rsidTr="00BA3165" w14:paraId="2ACAEDCF" w14:textId="77777777">
        <w:trPr>
          <w:gridAfter w:val="1"/>
          <w:wAfter w:w="13" w:type="dxa"/>
          <w:trHeight w:val="331"/>
        </w:trPr>
        <w:tc>
          <w:tcPr>
            <w:tcW w:w="11341" w:type="dxa"/>
            <w:gridSpan w:val="4"/>
            <w:tcBorders>
              <w:top w:val="single" w:color="503D1B" w:themeColor="background2" w:themeShade="40" w:sz="12" w:space="0"/>
              <w:bottom w:val="single" w:color="503D1B" w:themeColor="background2" w:themeShade="40" w:sz="12" w:space="0"/>
            </w:tcBorders>
            <w:vAlign w:val="center"/>
          </w:tcPr>
          <w:p w:rsidRPr="00123507" w:rsidR="00C239A7" w:rsidP="0079705C" w:rsidRDefault="00FC2A3F" w14:paraId="1E7933F5" w14:textId="6555F15A">
            <w:pPr>
              <w:pStyle w:val="Rubrik3"/>
            </w:pPr>
            <w:r>
              <w:rPr>
                <w:lang w:bidi="sv-SE"/>
              </w:rPr>
              <w:t>för resor inom sverige</w:t>
            </w:r>
          </w:p>
        </w:tc>
      </w:tr>
      <w:tr w:rsidRPr="00123507" w:rsidR="00635E59" w:rsidTr="00BA3165" w14:paraId="39BEB0CE" w14:textId="77777777">
        <w:trPr>
          <w:gridAfter w:val="1"/>
          <w:wAfter w:w="13" w:type="dxa"/>
          <w:trHeight w:val="216"/>
        </w:trPr>
        <w:tc>
          <w:tcPr>
            <w:tcW w:w="11341" w:type="dxa"/>
            <w:gridSpan w:val="4"/>
            <w:tcBorders>
              <w:top w:val="single" w:color="503D1B" w:themeColor="background2" w:themeShade="40" w:sz="12" w:space="0"/>
            </w:tcBorders>
          </w:tcPr>
          <w:p w:rsidRPr="00123507" w:rsidR="00AA2E3B" w:rsidP="009A77AF" w:rsidRDefault="00AA2E3B" w14:paraId="4611F3B1" w14:textId="77777777">
            <w:pPr>
              <w:pStyle w:val="Rubrik2"/>
              <w:rPr>
                <w:rFonts w:ascii="Franklin Gothic Book" w:hAnsi="Franklin Gothic Book"/>
                <w:sz w:val="4"/>
                <w:szCs w:val="4"/>
              </w:rPr>
            </w:pPr>
          </w:p>
        </w:tc>
      </w:tr>
      <w:tr w:rsidRPr="00123507" w:rsidR="00A7597A" w:rsidTr="00BA3165" w14:paraId="42676EB0" w14:textId="77777777">
        <w:trPr>
          <w:gridAfter w:val="1"/>
          <w:wAfter w:w="13" w:type="dxa"/>
          <w:trHeight w:val="582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6391B111" w14:textId="77777777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FCDB009" wp14:editId="70E72B0C">
                      <wp:extent cx="182880" cy="182880"/>
                      <wp:effectExtent l="0" t="0" r="26670" b="26670"/>
                      <wp:docPr id="2" name="Rektange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17663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FC2A3F" w:rsidRDefault="00A7597A" w14:paraId="2D16B95F" w14:textId="77777777">
            <w:r>
              <w:rPr>
                <w:rStyle w:val="Rubrik4Char"/>
                <w:lang w:bidi="sv-SE"/>
              </w:rPr>
              <w:t>Utse en ansvarig ledare</w:t>
            </w:r>
            <w:r w:rsidRPr="00123507">
              <w:rPr>
                <w:rStyle w:val="Rubrik4Char"/>
                <w:lang w:bidi="sv-SE"/>
              </w:rPr>
              <w:t xml:space="preserve"> </w:t>
            </w:r>
            <w:r w:rsidRPr="00123507">
              <w:rPr>
                <w:lang w:bidi="sv-SE"/>
              </w:rPr>
              <w:br/>
            </w:r>
            <w:r>
              <w:t>Telefonnumret till ledaren meddelas deltagarna, samt till en hemansvarig.</w:t>
            </w:r>
          </w:p>
          <w:p w:rsidRPr="00123507" w:rsidR="00A7597A" w:rsidP="00A7597A" w:rsidRDefault="00A7597A" w14:paraId="0F9AD844" w14:textId="4D0CEC2E">
            <w:pPr>
              <w:pStyle w:val="Rubrik4"/>
            </w:pPr>
          </w:p>
        </w:tc>
      </w:tr>
      <w:tr w:rsidRPr="00123507" w:rsidR="00A7597A" w:rsidTr="00BA3165" w14:paraId="6FBBCEE3" w14:textId="77777777">
        <w:trPr>
          <w:gridAfter w:val="1"/>
          <w:wAfter w:w="13" w:type="dxa"/>
          <w:trHeight w:val="653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150E2271" w14:textId="77777777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3BCC00B7" wp14:editId="1C44498B">
                      <wp:extent cx="182880" cy="182880"/>
                      <wp:effectExtent l="0" t="0" r="26670" b="26670"/>
                      <wp:docPr id="4" name="Rektangulä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7E979D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FC2A3F" w:rsidRDefault="00A7597A" w14:paraId="252A902B" w14:textId="77777777">
            <w:r w:rsidRPr="00FC2A3F">
              <w:rPr>
                <w:rStyle w:val="Rubrik4Char"/>
              </w:rPr>
              <w:t>Utse en hemansvarig</w:t>
            </w:r>
            <w:r w:rsidRPr="00123507">
              <w:rPr>
                <w:lang w:bidi="sv-SE"/>
              </w:rPr>
              <w:br/>
            </w:r>
            <w:r>
              <w:t>Telefonnumret till hemansvarig meddelas inblandade.</w:t>
            </w:r>
          </w:p>
          <w:p w:rsidRPr="00123507" w:rsidR="00A7597A" w:rsidP="00A7597A" w:rsidRDefault="00A7597A" w14:paraId="6EACA17B" w14:textId="72A4F634">
            <w:pPr>
              <w:pStyle w:val="Rubrik4"/>
            </w:pPr>
          </w:p>
        </w:tc>
      </w:tr>
      <w:tr w:rsidRPr="00123507" w:rsidR="00A7597A" w:rsidTr="00BA3165" w14:paraId="2C06DD02" w14:textId="77777777">
        <w:trPr>
          <w:gridAfter w:val="1"/>
          <w:wAfter w:w="13" w:type="dxa"/>
          <w:trHeight w:val="347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12FCC730" w14:textId="483A9D8E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BBB21BD" wp14:editId="2509F846">
                      <wp:extent cx="182880" cy="182880"/>
                      <wp:effectExtent l="0" t="0" r="26670" b="26670"/>
                      <wp:docPr id="8" name="Rektangulä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64910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FC2A3F" w:rsidRDefault="00A7597A" w14:paraId="5D41D3E6" w14:textId="77777777">
            <w:pPr>
              <w:pStyle w:val="Rubrik4"/>
            </w:pPr>
            <w:r>
              <w:t>Upprätta en deltagarförteckning.</w:t>
            </w:r>
          </w:p>
          <w:p w:rsidR="00A7597A" w:rsidP="00FC2A3F" w:rsidRDefault="00A7597A" w14:paraId="416B0B80" w14:textId="77777777">
            <w:r>
              <w:t>I den skall det ingå:</w:t>
            </w:r>
          </w:p>
          <w:p w:rsidR="00A7597A" w:rsidP="00FC2A3F" w:rsidRDefault="00A7597A" w14:paraId="42A50B63" w14:textId="77777777"/>
          <w:p w:rsidR="00A7597A" w:rsidP="00FC2A3F" w:rsidRDefault="00A7597A" w14:paraId="50B29F4B" w14:textId="77777777">
            <w:pPr>
              <w:tabs>
                <w:tab w:val="left" w:pos="341"/>
              </w:tabs>
              <w:ind w:left="199" w:hanging="283"/>
            </w:pPr>
            <w:r>
              <w:t xml:space="preserve">  </w:t>
            </w: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7C9C2DEE" wp14:editId="47E23193">
                      <wp:extent cx="127635" cy="127635"/>
                      <wp:effectExtent l="0" t="0" r="24765" b="24765"/>
                      <wp:docPr id="22" name="Rektangulä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8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2895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>
              <w:t>Deltagares och ledares namn, adress och</w:t>
            </w:r>
            <w:r>
              <w:t xml:space="preserve"> </w:t>
            </w:r>
            <w:r>
              <w:t>telefonnummer</w:t>
            </w:r>
          </w:p>
          <w:p w:rsidR="00A7597A" w:rsidP="00FC2A3F" w:rsidRDefault="00A7597A" w14:paraId="6F95E147" w14:textId="77777777"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CFB286A" wp14:editId="1A4A2567">
                      <wp:extent cx="127635" cy="127635"/>
                      <wp:effectExtent l="0" t="0" r="24765" b="24765"/>
                      <wp:docPr id="23" name="Rektangulä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8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2F077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>
              <w:t>Eventuella sjukdomar och svårare allergier</w:t>
            </w:r>
          </w:p>
          <w:p w:rsidR="00A7597A" w:rsidP="00FC2A3F" w:rsidRDefault="00A7597A" w14:paraId="63F0433F" w14:textId="77777777"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841A0B3" wp14:editId="58BE9F62">
                      <wp:extent cx="127635" cy="127635"/>
                      <wp:effectExtent l="0" t="0" r="24765" b="24765"/>
                      <wp:docPr id="24" name="Rektangulä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8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12777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>
              <w:t>En närståendes namn och telefonnummer</w:t>
            </w:r>
          </w:p>
          <w:p w:rsidRPr="00123507" w:rsidR="00A7597A" w:rsidP="008F17BC" w:rsidRDefault="00A7597A" w14:paraId="578F3591" w14:textId="03846B95"/>
        </w:tc>
      </w:tr>
      <w:tr w:rsidRPr="00123507" w:rsidR="00A7597A" w:rsidTr="00BA3165" w14:paraId="37AB1174" w14:textId="77777777">
        <w:trPr>
          <w:gridAfter w:val="1"/>
          <w:wAfter w:w="13" w:type="dxa"/>
          <w:trHeight w:val="401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1E596DB2" w14:textId="77777777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5C70D2B" wp14:editId="5050FB65">
                      <wp:extent cx="182880" cy="182880"/>
                      <wp:effectExtent l="0" t="0" r="26670" b="26670"/>
                      <wp:docPr id="9" name="Rektangulä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13DA8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A7597A" w:rsidRDefault="00A7597A" w14:paraId="1D8D5B02" w14:textId="15130BA5">
            <w:r w:rsidRPr="00FC2A3F">
              <w:rPr>
                <w:rStyle w:val="Rubrik4Char"/>
              </w:rPr>
              <w:t>Deltagarförteckningen</w:t>
            </w:r>
            <w:r>
              <w:t xml:space="preserve"> ska tas med på resan, den hemansvariga ska ha ett exemplar och den ska även läggas på en gemensam plats på nätet som tex </w:t>
            </w:r>
            <w:proofErr w:type="spellStart"/>
            <w:r>
              <w:t>OneDrive</w:t>
            </w:r>
            <w:proofErr w:type="spellEnd"/>
            <w:r>
              <w:t>.</w:t>
            </w:r>
          </w:p>
          <w:p w:rsidRPr="00123507" w:rsidR="00A7597A" w:rsidP="008F17BC" w:rsidRDefault="00A7597A" w14:paraId="1026B2EE" w14:textId="67360967">
            <w:r w:rsidRPr="00123507">
              <w:rPr>
                <w:lang w:bidi="sv-SE"/>
              </w:rPr>
              <w:t xml:space="preserve"> </w:t>
            </w:r>
          </w:p>
        </w:tc>
      </w:tr>
      <w:tr w:rsidRPr="00123507" w:rsidR="00A7597A" w:rsidTr="00BA3165" w14:paraId="00FAE20B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38C96370" w14:textId="77777777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96E995E" wp14:editId="02FEA164">
                      <wp:extent cx="182880" cy="182880"/>
                      <wp:effectExtent l="0" t="0" r="26670" b="26670"/>
                      <wp:docPr id="10" name="Rektangulär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1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69184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8F17BC" w:rsidRDefault="00A7597A" w14:paraId="0C0243D0" w14:textId="77777777">
            <w:pPr>
              <w:rPr>
                <w:rStyle w:val="Rubrik4Char"/>
              </w:rPr>
            </w:pPr>
            <w:r w:rsidRPr="00A7597A">
              <w:rPr>
                <w:rStyle w:val="Rubrik4Char"/>
              </w:rPr>
              <w:t>U</w:t>
            </w:r>
            <w:r w:rsidRPr="00A7597A">
              <w:rPr>
                <w:rStyle w:val="Rubrik4Char"/>
              </w:rPr>
              <w:t>pprätta en resplan</w:t>
            </w:r>
          </w:p>
          <w:p w:rsidRPr="00123507" w:rsidR="00A7597A" w:rsidP="008F17BC" w:rsidRDefault="00A7597A" w14:paraId="4061BF76" w14:textId="16B26693">
            <w:r>
              <w:t>Färdsätt, färdväg, eventuella övernattningar och hela resans program.</w:t>
            </w:r>
            <w:r w:rsidRPr="00123507">
              <w:rPr>
                <w:lang w:bidi="sv-SE"/>
              </w:rPr>
              <w:br/>
            </w:r>
          </w:p>
        </w:tc>
      </w:tr>
      <w:tr w:rsidRPr="00123507" w:rsidR="00A7597A" w:rsidTr="00BA3165" w14:paraId="4531D5EE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18D9FB03" w14:textId="4E96EF42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F658B6D" wp14:editId="45A27CE9">
                      <wp:extent cx="182880" cy="182880"/>
                      <wp:effectExtent l="0" t="0" r="26670" b="26670"/>
                      <wp:docPr id="25" name="Rektangulä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1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67923A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A6D55" w:rsidR="00A7597A" w:rsidP="00A7597A" w:rsidRDefault="00A7597A" w14:paraId="75E330AF" w14:textId="77777777">
            <w:pPr>
              <w:pStyle w:val="Rubrik4"/>
              <w:rPr>
                <w:b w:val="0"/>
                <w:bCs/>
              </w:rPr>
            </w:pPr>
            <w:r>
              <w:t xml:space="preserve">Meddela alltid förändringar </w:t>
            </w:r>
            <w:r w:rsidRPr="003A6D55">
              <w:rPr>
                <w:b w:val="0"/>
                <w:bCs/>
              </w:rPr>
              <w:t>i reseprogem och deltagarförteckning till den hemansvarige.</w:t>
            </w:r>
          </w:p>
          <w:p w:rsidR="00A7597A" w:rsidP="00A7597A" w:rsidRDefault="00A7597A" w14:paraId="2388765F" w14:textId="77777777">
            <w:pPr>
              <w:pStyle w:val="Rubrik4"/>
            </w:pPr>
          </w:p>
        </w:tc>
      </w:tr>
      <w:tr w:rsidRPr="00123507" w:rsidR="00A7597A" w:rsidTr="00BA3165" w14:paraId="30C39EDB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006D2FAE" w14:textId="39F73AF8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C9E18EE" wp14:editId="382F3E53">
                      <wp:extent cx="182880" cy="182880"/>
                      <wp:effectExtent l="0" t="0" r="26670" b="26670"/>
                      <wp:docPr id="14" name="Rektange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1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0D61D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A7597A" w:rsidRDefault="00A7597A" w14:paraId="2D3CE0B1" w14:textId="77777777">
            <w:pPr>
              <w:pStyle w:val="Rubrik4"/>
            </w:pPr>
            <w:r>
              <w:t>Reseprogram och deltagarförteckning skall förvaras på en plats som nås av styrelsen.</w:t>
            </w:r>
          </w:p>
          <w:p w:rsidR="00A7597A" w:rsidP="00A7597A" w:rsidRDefault="00A7597A" w14:paraId="4DBB9804" w14:textId="77777777">
            <w:pPr>
              <w:pStyle w:val="Rubrik4"/>
            </w:pPr>
          </w:p>
        </w:tc>
      </w:tr>
      <w:tr w:rsidRPr="00123507" w:rsidR="00A7597A" w:rsidTr="00BA3165" w14:paraId="3D24E755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67055161" w14:textId="306A67A6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7D17157B" wp14:editId="79A00924">
                      <wp:extent cx="182880" cy="182880"/>
                      <wp:effectExtent l="0" t="0" r="26670" b="26670"/>
                      <wp:docPr id="26" name="Rektangulä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ulär 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05BCD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A7597A" w:rsidRDefault="00A7597A" w14:paraId="5F78ECE5" w14:textId="40890416">
            <w:pPr>
              <w:pStyle w:val="Rubrik4"/>
            </w:pPr>
            <w:r w:rsidRPr="00A7597A">
              <w:t>Beräkna tid för avresa, ankomst och hemkomst</w:t>
            </w:r>
          </w:p>
        </w:tc>
      </w:tr>
      <w:tr w:rsidRPr="00123507" w:rsidR="00A7597A" w:rsidTr="00BA3165" w14:paraId="5229E73F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A7597A" w:rsidP="008F17BC" w:rsidRDefault="00A7597A" w14:paraId="60D1124A" w14:textId="2C994AEF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FDC6DA5" wp14:editId="16671CF9">
                      <wp:extent cx="182880" cy="182880"/>
                      <wp:effectExtent l="0" t="0" r="26670" b="26670"/>
                      <wp:docPr id="6" name="Rektange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4496ED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597A" w:rsidP="00A7597A" w:rsidRDefault="00A7597A" w14:paraId="0574CC74" w14:textId="77777777">
            <w:pPr>
              <w:pStyle w:val="Rubrik4"/>
            </w:pPr>
            <w:r>
              <w:t>Ange bussbolag, bussförare, privatbilar, privatförare (mobilnummer)</w:t>
            </w:r>
          </w:p>
          <w:p w:rsidR="00A7597A" w:rsidP="00A7597A" w:rsidRDefault="00A7597A" w14:paraId="2C018A78" w14:textId="77777777">
            <w:pPr>
              <w:pStyle w:val="Rubrik4"/>
            </w:pPr>
          </w:p>
        </w:tc>
      </w:tr>
      <w:tr w:rsidRPr="00123507" w:rsidR="003A6D55" w:rsidTr="00BA3165" w14:paraId="2F96A12E" w14:textId="77777777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0DCF5FCA" w14:textId="39890AF7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9768ACF" wp14:editId="33B80250">
                      <wp:extent cx="182880" cy="182880"/>
                      <wp:effectExtent l="0" t="0" r="26670" b="26670"/>
                      <wp:docPr id="27" name="Rektangel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2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23DBA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6D55" w:rsidP="003A6D55" w:rsidRDefault="003A6D55" w14:paraId="0E1CB525" w14:textId="77777777">
            <w:pPr>
              <w:pStyle w:val="Rubrik4"/>
            </w:pPr>
            <w:r>
              <w:t>Om deltagare medför mediciner som kan behövas akut tex vid astma, svåra allergier, epilepsi, diabetes. Säkerställ att ledare vet var dessa finns och hur de används.</w:t>
            </w:r>
          </w:p>
          <w:p w:rsidR="003A6D55" w:rsidP="00A7597A" w:rsidRDefault="003A6D55" w14:paraId="679A9017" w14:textId="77777777">
            <w:pPr>
              <w:pStyle w:val="Rubrik4"/>
            </w:pPr>
          </w:p>
        </w:tc>
      </w:tr>
      <w:tr w:rsidRPr="00123507" w:rsidR="003A6D55" w:rsidTr="00BA3165" w14:paraId="419BB50B" w14:textId="77777777">
        <w:trPr>
          <w:gridAfter w:val="1"/>
          <w:wAfter w:w="13" w:type="dxa"/>
          <w:trHeight w:val="216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10C0D786" w14:textId="73B8D9E6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158C547A" wp14:editId="439192FA">
                      <wp:extent cx="182880" cy="182880"/>
                      <wp:effectExtent l="0" t="0" r="26670" b="26670"/>
                      <wp:docPr id="28" name="Rektangel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2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49DCC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6D55" w:rsidP="003A6D55" w:rsidRDefault="003A6D55" w14:paraId="429BB784" w14:textId="77777777">
            <w:pPr>
              <w:pStyle w:val="Rubrik4"/>
            </w:pPr>
            <w:r>
              <w:t>Ta ställning till vilken eventuell förbandsutrustning som ska medföras.</w:t>
            </w:r>
          </w:p>
          <w:p w:rsidR="003A6D55" w:rsidP="003A6D55" w:rsidRDefault="003A6D55" w14:paraId="5118DB23" w14:textId="77777777">
            <w:pPr>
              <w:pStyle w:val="Rubrik4"/>
            </w:pPr>
          </w:p>
        </w:tc>
      </w:tr>
      <w:tr w:rsidRPr="00123507" w:rsidR="00635E59" w:rsidTr="00BA3165" w14:paraId="2E6BE318" w14:textId="77777777">
        <w:trPr>
          <w:gridAfter w:val="1"/>
          <w:wAfter w:w="13" w:type="dxa"/>
          <w:trHeight w:val="80"/>
        </w:trPr>
        <w:tc>
          <w:tcPr>
            <w:tcW w:w="11341" w:type="dxa"/>
            <w:gridSpan w:val="4"/>
            <w:tcBorders>
              <w:bottom w:val="single" w:color="503D1B" w:themeColor="background2" w:themeShade="40" w:sz="12" w:space="0"/>
            </w:tcBorders>
            <w:shd w:val="clear" w:color="auto" w:fill="auto"/>
          </w:tcPr>
          <w:p w:rsidRPr="00123507" w:rsidR="00DF58A6" w:rsidP="0079705C" w:rsidRDefault="00DF58A6" w14:paraId="33BE811C" w14:textId="77777777">
            <w:pPr>
              <w:rPr>
                <w:rStyle w:val="Stark"/>
                <w:rFonts w:ascii="Franklin Gothic Book" w:hAnsi="Franklin Gothic Book"/>
                <w:sz w:val="4"/>
                <w:szCs w:val="4"/>
              </w:rPr>
            </w:pPr>
          </w:p>
        </w:tc>
      </w:tr>
      <w:tr w:rsidRPr="00123507" w:rsidR="00635E59" w:rsidTr="00BA3165" w14:paraId="55D14604" w14:textId="77777777">
        <w:trPr>
          <w:gridAfter w:val="1"/>
          <w:wAfter w:w="13" w:type="dxa"/>
          <w:trHeight w:val="317"/>
        </w:trPr>
        <w:tc>
          <w:tcPr>
            <w:tcW w:w="11341" w:type="dxa"/>
            <w:gridSpan w:val="4"/>
            <w:tcBorders>
              <w:top w:val="single" w:color="503D1B" w:themeColor="background2" w:themeShade="40" w:sz="12" w:space="0"/>
              <w:bottom w:val="single" w:color="503D1B" w:themeColor="background2" w:themeShade="40" w:sz="12" w:space="0"/>
            </w:tcBorders>
            <w:shd w:val="clear" w:color="auto" w:fill="auto"/>
            <w:vAlign w:val="center"/>
          </w:tcPr>
          <w:p w:rsidRPr="00123507" w:rsidR="00C239A7" w:rsidP="0079705C" w:rsidRDefault="003A6D55" w14:paraId="7BF3DF7A" w14:textId="32729450">
            <w:pPr>
              <w:pStyle w:val="Rubrik3"/>
            </w:pPr>
            <w:r>
              <w:rPr>
                <w:lang w:bidi="sv-SE"/>
              </w:rPr>
              <w:t>vid utlandsresa</w:t>
            </w:r>
          </w:p>
        </w:tc>
      </w:tr>
      <w:tr w:rsidRPr="00123507" w:rsidR="00635E59" w:rsidTr="00BA3165" w14:paraId="09AED00F" w14:textId="77777777">
        <w:trPr>
          <w:gridAfter w:val="1"/>
          <w:wAfter w:w="13" w:type="dxa"/>
          <w:trHeight w:val="139"/>
        </w:trPr>
        <w:tc>
          <w:tcPr>
            <w:tcW w:w="11341" w:type="dxa"/>
            <w:gridSpan w:val="4"/>
            <w:tcBorders>
              <w:top w:val="single" w:color="503D1B" w:themeColor="background2" w:themeShade="40" w:sz="12" w:space="0"/>
            </w:tcBorders>
            <w:shd w:val="clear" w:color="auto" w:fill="auto"/>
          </w:tcPr>
          <w:p w:rsidRPr="00123507" w:rsidR="00C239A7" w:rsidP="0079705C" w:rsidRDefault="00C239A7" w14:paraId="5877DEE5" w14:textId="77777777">
            <w:pPr>
              <w:rPr>
                <w:sz w:val="12"/>
                <w:szCs w:val="16"/>
              </w:rPr>
            </w:pPr>
          </w:p>
        </w:tc>
      </w:tr>
      <w:tr w:rsidRPr="00123507" w:rsidR="003A6D55" w:rsidTr="00BA3165" w14:paraId="60D63018" w14:textId="77777777">
        <w:trPr>
          <w:gridAfter w:val="1"/>
          <w:wAfter w:w="13" w:type="dxa"/>
          <w:trHeight w:val="431"/>
        </w:trPr>
        <w:tc>
          <w:tcPr>
            <w:tcW w:w="4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12709343" w14:textId="77777777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178D5079" wp14:editId="2354DD45">
                      <wp:extent cx="182880" cy="182880"/>
                      <wp:effectExtent l="0" t="0" r="26670" b="26670"/>
                      <wp:docPr id="15" name="Rektangel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1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354B3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23F3F3A1" w14:textId="16182EB0">
            <w:r w:rsidRPr="003A6D55">
              <w:rPr>
                <w:rStyle w:val="Rubrik4Char"/>
              </w:rPr>
              <w:t>Vid utlandsresa</w:t>
            </w:r>
            <w:r w:rsidRPr="00123507">
              <w:rPr>
                <w:lang w:bidi="sv-SE"/>
              </w:rPr>
              <w:br/>
            </w:r>
            <w:r>
              <w:t>ta reda på vilka larmnummer som gäller</w:t>
            </w:r>
          </w:p>
        </w:tc>
      </w:tr>
      <w:tr w:rsidRPr="00123507" w:rsidR="003A6D55" w:rsidTr="00BA3165" w14:paraId="01D5E5CC" w14:textId="77777777">
        <w:trPr>
          <w:gridAfter w:val="1"/>
          <w:wAfter w:w="13" w:type="dxa"/>
          <w:trHeight w:val="567"/>
        </w:trPr>
        <w:tc>
          <w:tcPr>
            <w:tcW w:w="4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13FFE2EF" w14:textId="77777777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411348AB" wp14:editId="1BD7941A">
                      <wp:extent cx="182880" cy="182880"/>
                      <wp:effectExtent l="0" t="0" r="26670" b="26670"/>
                      <wp:docPr id="16" name="Rektangel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1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3A665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6D55" w:rsidP="003A6D55" w:rsidRDefault="003A6D55" w14:paraId="7FBE78E2" w14:textId="77777777">
            <w:r w:rsidRPr="003A6D55">
              <w:rPr>
                <w:rStyle w:val="Rubrik4Char"/>
              </w:rPr>
              <w:t>Vid utlandsresa inom EU/EES eller Schweiz</w:t>
            </w:r>
            <w:r w:rsidRPr="003A6D55">
              <w:rPr>
                <w:rStyle w:val="Rubrik4Char"/>
              </w:rPr>
              <w:br/>
            </w:r>
            <w:r>
              <w:t xml:space="preserve">alla deltagare skall medföra europeiskt sjukförsäkringskort. Detta beställs via </w:t>
            </w:r>
            <w:hyperlink w:history="1" r:id="rId12">
              <w:r w:rsidRPr="00D71139">
                <w:rPr>
                  <w:rStyle w:val="Hyperlnk"/>
                </w:rPr>
                <w:t>www.forsakringskassan.se</w:t>
              </w:r>
            </w:hyperlink>
          </w:p>
          <w:p w:rsidRPr="00123507" w:rsidR="003A6D55" w:rsidP="008F17BC" w:rsidRDefault="003A6D55" w14:paraId="0AE8035E" w14:textId="77777777"/>
        </w:tc>
      </w:tr>
      <w:tr w:rsidRPr="00123507" w:rsidR="003A6D55" w:rsidTr="00BA3165" w14:paraId="73A3E39B" w14:textId="77777777">
        <w:trPr>
          <w:gridAfter w:val="1"/>
          <w:wAfter w:w="13" w:type="dxa"/>
          <w:trHeight w:val="194"/>
        </w:trPr>
        <w:tc>
          <w:tcPr>
            <w:tcW w:w="450" w:type="dxa"/>
            <w:tcBorders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0DC6DF05" w14:textId="37154C3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471A7044" wp14:editId="5C51ABB4">
                      <wp:extent cx="182880" cy="182880"/>
                      <wp:effectExtent l="0" t="0" r="26670" b="26670"/>
                      <wp:docPr id="29" name="Rektangel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2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3C56F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Borders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6D55" w:rsidP="003A6D55" w:rsidRDefault="003A6D55" w14:paraId="6CB8541A" w14:textId="77777777">
            <w:pPr>
              <w:pStyle w:val="Rubrik4"/>
            </w:pPr>
            <w:r>
              <w:t>Kontrollera att den egna hemförsäkringen har ett reseskydd som inte gör undantag för idrottsresor.</w:t>
            </w:r>
          </w:p>
          <w:p w:rsidRPr="003A6D55" w:rsidR="003A6D55" w:rsidP="003A6D55" w:rsidRDefault="003A6D55" w14:paraId="21667BB0" w14:textId="77777777">
            <w:pPr>
              <w:pStyle w:val="Rubrik4"/>
              <w:rPr>
                <w:rStyle w:val="Rubrik4Char"/>
              </w:rPr>
            </w:pPr>
          </w:p>
        </w:tc>
      </w:tr>
      <w:tr w:rsidRPr="00123507" w:rsidR="003A6D55" w:rsidTr="00BA3165" w14:paraId="7164E95A" w14:textId="77777777">
        <w:trPr>
          <w:gridAfter w:val="1"/>
          <w:wAfter w:w="13" w:type="dxa"/>
          <w:trHeight w:val="194"/>
        </w:trPr>
        <w:tc>
          <w:tcPr>
            <w:tcW w:w="450" w:type="dxa"/>
            <w:tcBorders>
              <w:top w:val="single" w:color="503D1B" w:themeColor="background2" w:themeShade="40" w:sz="12" w:space="0"/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3A6D55" w:rsidP="008F17BC" w:rsidRDefault="003A6D55" w14:paraId="25DDFC85" w14:textId="77777777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</w:p>
        </w:tc>
        <w:tc>
          <w:tcPr>
            <w:tcW w:w="10891" w:type="dxa"/>
            <w:gridSpan w:val="3"/>
            <w:tcBorders>
              <w:top w:val="single" w:color="503D1B" w:themeColor="background2" w:themeShade="40" w:sz="12" w:space="0"/>
              <w:bottom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A6D55" w:rsidP="003A6D55" w:rsidRDefault="003A6D55" w14:paraId="502D355C" w14:textId="107FAFD7">
            <w:pPr>
              <w:pStyle w:val="Rubrik3"/>
            </w:pPr>
            <w:r>
              <w:rPr>
                <w:lang w:bidi="sv-SE"/>
              </w:rPr>
              <w:t>att tänka på vid inkvartering</w:t>
            </w:r>
          </w:p>
        </w:tc>
      </w:tr>
      <w:tr w:rsidRPr="00123507" w:rsidR="00BA3165" w:rsidTr="00BA3165" w14:paraId="67226BBE" w14:textId="77777777">
        <w:trPr>
          <w:gridAfter w:val="1"/>
          <w:wAfter w:w="13" w:type="dxa"/>
          <w:trHeight w:val="241"/>
        </w:trPr>
        <w:tc>
          <w:tcPr>
            <w:tcW w:w="450" w:type="dxa"/>
            <w:tcBorders>
              <w:top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BA3165" w:rsidP="008F17BC" w:rsidRDefault="00BA3165" w14:paraId="21DC60A3" w14:textId="50846694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3532270" wp14:editId="375D0645">
                      <wp:extent cx="182880" cy="182880"/>
                      <wp:effectExtent l="0" t="0" r="26670" b="26670"/>
                      <wp:docPr id="32" name="Rektangel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3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71BB0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  <w:lang w:bidi="sv-SE"/>
              </w:rPr>
              <w:t xml:space="preserve"> </w:t>
            </w:r>
          </w:p>
        </w:tc>
        <w:tc>
          <w:tcPr>
            <w:tcW w:w="10891" w:type="dxa"/>
            <w:gridSpan w:val="3"/>
            <w:tcBorders>
              <w:top w:val="single" w:color="503D1B" w:themeColor="background2" w:themeShade="40" w:sz="12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3165" w:rsidP="00BA3165" w:rsidRDefault="00BA3165" w14:paraId="1E741A52" w14:textId="5655C0BA">
            <w:pPr>
              <w:pStyle w:val="Rubrik4"/>
            </w:pPr>
            <w:r>
              <w:t>Kontrollera utrymningsvägar</w:t>
            </w:r>
          </w:p>
        </w:tc>
      </w:tr>
      <w:tr w:rsidRPr="00123507" w:rsidR="00BA3165" w:rsidTr="00BA3165" w14:paraId="545AFC7F" w14:textId="77777777">
        <w:trPr>
          <w:gridAfter w:val="1"/>
          <w:wAfter w:w="13" w:type="dxa"/>
          <w:trHeight w:val="189"/>
        </w:trPr>
        <w:tc>
          <w:tcPr>
            <w:tcW w:w="4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BA3165" w:rsidP="008F17BC" w:rsidRDefault="00BA3165" w14:paraId="14DDD3AF" w14:textId="4AAAA049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ED3E7BD" wp14:editId="726E019E">
                      <wp:extent cx="182880" cy="182880"/>
                      <wp:effectExtent l="0" t="0" r="26670" b="26670"/>
                      <wp:docPr id="33" name="Rektangel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3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70E6ED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3165" w:rsidP="00BA3165" w:rsidRDefault="00BA3165" w14:paraId="1D0E9AF2" w14:textId="32CF93C9">
            <w:pPr>
              <w:pStyle w:val="Rubrik4"/>
            </w:pPr>
            <w:r>
              <w:t>Finns brandsläckare, brandvarnare</w:t>
            </w:r>
          </w:p>
        </w:tc>
      </w:tr>
      <w:tr w:rsidRPr="00123507" w:rsidR="00BA3165" w:rsidTr="00BA3165" w14:paraId="5CC01BB9" w14:textId="77777777">
        <w:trPr>
          <w:gridAfter w:val="1"/>
          <w:wAfter w:w="13" w:type="dxa"/>
          <w:trHeight w:val="189"/>
        </w:trPr>
        <w:tc>
          <w:tcPr>
            <w:tcW w:w="4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23507" w:rsidR="00BA3165" w:rsidP="008F17BC" w:rsidRDefault="00BA3165" w14:paraId="58B9CE42" w14:textId="457682E5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6E885298" wp14:editId="7ED59564">
                      <wp:extent cx="182880" cy="182880"/>
                      <wp:effectExtent l="0" t="0" r="26670" b="26670"/>
                      <wp:docPr id="34" name="Rektangel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3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filled="f" strokecolor="#404040 [2429]" strokeweight="1pt" w14:anchorId="4100F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3165" w:rsidP="00BA3165" w:rsidRDefault="00BA3165" w14:paraId="01A944A4" w14:textId="77777777">
            <w:pPr>
              <w:pStyle w:val="Rubrik4"/>
            </w:pPr>
            <w:r>
              <w:t>Gå igenom med gruppen vad som gäller vid en eventuell brand – utrymningsvägar, samlingsplats.</w:t>
            </w:r>
          </w:p>
          <w:p w:rsidR="00BA3165" w:rsidP="00BA3165" w:rsidRDefault="00BA3165" w14:paraId="6B2A9C6E" w14:textId="77777777">
            <w:pPr>
              <w:pStyle w:val="Rubrik4"/>
            </w:pPr>
          </w:p>
        </w:tc>
      </w:tr>
    </w:tbl>
    <w:p w:rsidRPr="00123507" w:rsidR="008D49B2" w:rsidRDefault="00BA3165" w14:paraId="05DD82E1" w14:textId="77777777"/>
    <w:sectPr w:rsidRPr="00123507" w:rsidR="008D49B2" w:rsidSect="00BA3165">
      <w:pgSz w:w="11906" w:h="16838" w:orient="portrait" w:code="9"/>
      <w:pgMar w:top="720" w:right="576" w:bottom="720" w:left="576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A3F" w:rsidP="00635E59" w:rsidRDefault="00FC2A3F" w14:paraId="383B3435" w14:textId="77777777">
      <w:r>
        <w:separator/>
      </w:r>
    </w:p>
  </w:endnote>
  <w:endnote w:type="continuationSeparator" w:id="0">
    <w:p w:rsidR="00FC2A3F" w:rsidP="00635E59" w:rsidRDefault="00FC2A3F" w14:paraId="2CD43D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A3F" w:rsidP="00635E59" w:rsidRDefault="00FC2A3F" w14:paraId="385963F7" w14:textId="77777777">
      <w:r>
        <w:separator/>
      </w:r>
    </w:p>
  </w:footnote>
  <w:footnote w:type="continuationSeparator" w:id="0">
    <w:p w:rsidR="00FC2A3F" w:rsidP="00635E59" w:rsidRDefault="00FC2A3F" w14:paraId="7B879FE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99"/>
    <w:multiLevelType w:val="hybridMultilevel"/>
    <w:tmpl w:val="8D325CD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FB33CF"/>
    <w:multiLevelType w:val="hybridMultilevel"/>
    <w:tmpl w:val="40021AC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6499281">
    <w:abstractNumId w:val="1"/>
  </w:num>
  <w:num w:numId="2" w16cid:durableId="42539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trackRevisions w:val="false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F"/>
    <w:rsid w:val="00123507"/>
    <w:rsid w:val="00295444"/>
    <w:rsid w:val="002D300E"/>
    <w:rsid w:val="002E047C"/>
    <w:rsid w:val="00355770"/>
    <w:rsid w:val="0036411E"/>
    <w:rsid w:val="003A6D55"/>
    <w:rsid w:val="00635E59"/>
    <w:rsid w:val="006413AC"/>
    <w:rsid w:val="006657BA"/>
    <w:rsid w:val="00692191"/>
    <w:rsid w:val="0079705C"/>
    <w:rsid w:val="007E401F"/>
    <w:rsid w:val="008B7BA0"/>
    <w:rsid w:val="008F17BC"/>
    <w:rsid w:val="009A77AF"/>
    <w:rsid w:val="009E62BA"/>
    <w:rsid w:val="00A15129"/>
    <w:rsid w:val="00A57E0C"/>
    <w:rsid w:val="00A7597A"/>
    <w:rsid w:val="00AA2E3B"/>
    <w:rsid w:val="00AE2819"/>
    <w:rsid w:val="00AE61DE"/>
    <w:rsid w:val="00B464D3"/>
    <w:rsid w:val="00BA3165"/>
    <w:rsid w:val="00C239A7"/>
    <w:rsid w:val="00C61661"/>
    <w:rsid w:val="00C71596"/>
    <w:rsid w:val="00C875FF"/>
    <w:rsid w:val="00D36B49"/>
    <w:rsid w:val="00D76C7D"/>
    <w:rsid w:val="00D83E75"/>
    <w:rsid w:val="00DC0C2A"/>
    <w:rsid w:val="00DF58A6"/>
    <w:rsid w:val="00E126B4"/>
    <w:rsid w:val="00E42018"/>
    <w:rsid w:val="00ED7B21"/>
    <w:rsid w:val="00F51347"/>
    <w:rsid w:val="00FC2A3F"/>
    <w:rsid w:val="00FE0954"/>
    <w:rsid w:val="00FF6A34"/>
    <w:rsid w:val="737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9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4"/>
    <w:qFormat/>
    <w:rsid w:val="008F17BC"/>
    <w:rPr>
      <w:color w:val="503D1B" w:themeColor="background2" w:themeShade="40"/>
      <w:sz w:val="20"/>
    </w:rPr>
  </w:style>
  <w:style w:type="paragraph" w:styleId="Rubrik1">
    <w:name w:val="heading 1"/>
    <w:basedOn w:val="Normal"/>
    <w:next w:val="Normal"/>
    <w:link w:val="Rubrik1Char"/>
    <w:qFormat/>
    <w:rsid w:val="008F17BC"/>
    <w:pPr>
      <w:keepNext/>
      <w:keepLines/>
      <w:spacing w:before="120" w:after="120"/>
      <w:jc w:val="center"/>
      <w:outlineLvl w:val="0"/>
    </w:pPr>
    <w:rPr>
      <w:rFonts w:asciiTheme="majorHAnsi" w:hAnsiTheme="majorHAnsi" w:eastAsiaTheme="majorEastAsia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61661"/>
    <w:pPr>
      <w:keepNext/>
      <w:keepLines/>
      <w:jc w:val="center"/>
      <w:outlineLvl w:val="1"/>
    </w:pPr>
    <w:rPr>
      <w:rFonts w:eastAsia="Franklin Gothic Book" w:cs="Times New Roman (Headings CS)"/>
      <w:caps/>
      <w:spacing w:val="20"/>
      <w:szCs w:val="26"/>
    </w:rPr>
  </w:style>
  <w:style w:type="paragraph" w:styleId="Rubrik3">
    <w:name w:val="heading 3"/>
    <w:basedOn w:val="Rubrik2"/>
    <w:next w:val="Normal"/>
    <w:link w:val="Rubrik3Char"/>
    <w:uiPriority w:val="2"/>
    <w:qFormat/>
    <w:rsid w:val="0079705C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692191"/>
    <w:pPr>
      <w:keepNext/>
      <w:keepLines/>
      <w:outlineLvl w:val="3"/>
    </w:pPr>
    <w:rPr>
      <w:rFonts w:eastAsia="Franklin Gothic Book" w:cs="Times New Roman (Headings CS)"/>
      <w:b/>
      <w:iCs/>
      <w:spacing w:val="1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2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ark">
    <w:name w:val="Strong"/>
    <w:basedOn w:val="Standardstycketeckensnitt"/>
    <w:uiPriority w:val="22"/>
    <w:qFormat/>
    <w:rsid w:val="00AA2E3B"/>
    <w:rPr>
      <w:b/>
      <w:bCs/>
    </w:rPr>
  </w:style>
  <w:style w:type="character" w:styleId="Rubrik1Char" w:customStyle="1">
    <w:name w:val="Rubrik 1 Char"/>
    <w:basedOn w:val="Standardstycketeckensnitt"/>
    <w:link w:val="Rubrik1"/>
    <w:rsid w:val="008F17BC"/>
    <w:rPr>
      <w:rFonts w:asciiTheme="majorHAnsi" w:hAnsiTheme="majorHAnsi" w:eastAsiaTheme="majorEastAsia" w:cstheme="majorBidi"/>
      <w:color w:val="503D1B" w:themeColor="background2" w:themeShade="40"/>
      <w:sz w:val="48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692191"/>
    <w:rPr>
      <w:rFonts w:eastAsia="Franklin Gothic Book" w:cs="Times New Roman (Headings CS)"/>
      <w:caps/>
      <w:color w:val="503D1B" w:themeColor="background2" w:themeShade="40"/>
      <w:spacing w:val="20"/>
      <w:sz w:val="20"/>
      <w:szCs w:val="26"/>
    </w:rPr>
  </w:style>
  <w:style w:type="character" w:styleId="Rubrik3Char" w:customStyle="1">
    <w:name w:val="Rubrik 3 Char"/>
    <w:basedOn w:val="Standardstycketeckensnitt"/>
    <w:link w:val="Rubrik3"/>
    <w:uiPriority w:val="2"/>
    <w:rsid w:val="0079705C"/>
    <w:rPr>
      <w:rFonts w:eastAsia="Franklin Gothic Book" w:cs="Times New Roman (Headings CS)"/>
      <w:b/>
      <w:caps/>
      <w:color w:val="503D1B" w:themeColor="background2" w:themeShade="40"/>
      <w:spacing w:val="20"/>
      <w:sz w:val="20"/>
      <w:szCs w:val="26"/>
    </w:rPr>
  </w:style>
  <w:style w:type="character" w:styleId="Rubrik4Char" w:customStyle="1">
    <w:name w:val="Rubrik 4 Char"/>
    <w:basedOn w:val="Standardstycketeckensnitt"/>
    <w:link w:val="Rubrik4"/>
    <w:uiPriority w:val="3"/>
    <w:rsid w:val="00692191"/>
    <w:rPr>
      <w:rFonts w:eastAsia="Franklin Gothic Book" w:cs="Times New Roman (Headings CS)"/>
      <w:b/>
      <w:iCs/>
      <w:color w:val="503D1B" w:themeColor="background2" w:themeShade="40"/>
      <w:spacing w:val="10"/>
      <w:sz w:val="20"/>
    </w:rPr>
  </w:style>
  <w:style w:type="paragraph" w:styleId="Sidhuvud">
    <w:name w:val="header"/>
    <w:basedOn w:val="Normal"/>
    <w:link w:val="Sidhuvud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8B7BA0"/>
    <w:rPr>
      <w:color w:val="503D1B" w:themeColor="background2" w:themeShade="40"/>
      <w:sz w:val="20"/>
    </w:rPr>
  </w:style>
  <w:style w:type="paragraph" w:styleId="Sidfot">
    <w:name w:val="footer"/>
    <w:basedOn w:val="Normal"/>
    <w:link w:val="Sidfot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styleId="SidfotChar" w:customStyle="1">
    <w:name w:val="Sidfot Char"/>
    <w:basedOn w:val="Standardstycketeckensnitt"/>
    <w:link w:val="Sidfot"/>
    <w:uiPriority w:val="99"/>
    <w:semiHidden/>
    <w:rsid w:val="008B7BA0"/>
    <w:rPr>
      <w:color w:val="503D1B" w:themeColor="background2" w:themeShade="40"/>
      <w:sz w:val="20"/>
    </w:rPr>
  </w:style>
  <w:style w:type="paragraph" w:styleId="Liststycke">
    <w:name w:val="List Paragraph"/>
    <w:basedOn w:val="Normal"/>
    <w:uiPriority w:val="34"/>
    <w:qFormat/>
    <w:rsid w:val="00FC2A3F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3A6D55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forsakringskassan.s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fad\AppData\Roaming\Microsoft\Templates\Checklista%20f&#246;r%20att%20f&#246;rbereda%20f&#246;r%20n&#246;dsituation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2a65dc-c741-4588-86e5-8120d43154c7" xsi:nil="true"/>
    <lcf76f155ced4ddcb4097134ff3c332f xmlns="548beadd-0f5a-4d4d-aff1-f38c9886d5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93552D778A84E96FD4CB9CB05FFD4" ma:contentTypeVersion="13" ma:contentTypeDescription="Skapa ett nytt dokument." ma:contentTypeScope="" ma:versionID="d621b31e63d7c223cdcf7b0b9d45db73">
  <xsd:schema xmlns:xsd="http://www.w3.org/2001/XMLSchema" xmlns:xs="http://www.w3.org/2001/XMLSchema" xmlns:p="http://schemas.microsoft.com/office/2006/metadata/properties" xmlns:ns2="548beadd-0f5a-4d4d-aff1-f38c9886d585" xmlns:ns3="9b2a65dc-c741-4588-86e5-8120d43154c7" targetNamespace="http://schemas.microsoft.com/office/2006/metadata/properties" ma:root="true" ma:fieldsID="f582fc18d7a1af797950217e4266f1a5" ns2:_="" ns3:_="">
    <xsd:import namespace="548beadd-0f5a-4d4d-aff1-f38c9886d585"/>
    <xsd:import namespace="9b2a65dc-c741-4588-86e5-8120d43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eadd-0f5a-4d4d-aff1-f38c9886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675f5251-d4de-47e3-8cb2-4236fec49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a65dc-c741-4588-86e5-8120d431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0d5eb-1e29-498a-b569-22662fa3e5ea}" ma:internalName="TaxCatchAll" ma:showField="CatchAllData" ma:web="9b2a65dc-c741-4588-86e5-8120d43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DCFF0-5B2D-44EA-B389-DCE14CF892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456F7F9-6119-4805-95BE-485F830C21C5}"/>
</file>

<file path=customXml/itemProps3.xml><?xml version="1.0" encoding="utf-8"?>
<ds:datastoreItem xmlns:ds="http://schemas.openxmlformats.org/officeDocument/2006/customXml" ds:itemID="{6ABFAF5D-5C16-4838-8C3C-F8F74D6275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Checklista för att förbereda för nödsituation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 Fadeel</cp:lastModifiedBy>
  <cp:revision>2</cp:revision>
  <dcterms:created xsi:type="dcterms:W3CDTF">2022-10-19T13:01:00Z</dcterms:created>
  <dcterms:modified xsi:type="dcterms:W3CDTF">2022-10-19T16:50:28Z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0x01010022C93552D778A84E96FD4CB9CB05FFD4</vt:lpwstr>
  </property>
  <property fmtid="{D5CDD505-2E9C-101B-9397-08002B2CF9AE}" pid="3" name="MediaServiceImageTags">
    <vt:lpwstr/>
  </property>
</Properties>
</file>