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65AF9" w14:textId="77777777" w:rsidR="00FE0954" w:rsidRPr="00123507" w:rsidRDefault="00FE0954" w:rsidP="003A6D55">
      <w:pPr>
        <w:rPr>
          <w:sz w:val="2"/>
          <w:szCs w:val="6"/>
        </w:rPr>
      </w:pPr>
      <w:r w:rsidRPr="003A6D55"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1DF294F6" wp14:editId="6A66DE5C">
                <wp:simplePos x="0" y="0"/>
                <wp:positionH relativeFrom="margin">
                  <wp:posOffset>-461010</wp:posOffset>
                </wp:positionH>
                <wp:positionV relativeFrom="paragraph">
                  <wp:posOffset>-628650</wp:posOffset>
                </wp:positionV>
                <wp:extent cx="7772400" cy="10877550"/>
                <wp:effectExtent l="0" t="0" r="0" b="0"/>
                <wp:wrapNone/>
                <wp:docPr id="11" name="Rektangulär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108775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CB54E8" id="Rektangulär 11" o:spid="_x0000_s1026" alt="&quot;&quot;" style="position:absolute;margin-left:-36.3pt;margin-top:-49.5pt;width:612pt;height:856.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" fillcolor="#ebddc3 [3214]" stroked="f" strokeweight="1pt">
                <w10:wrap anchorx="margin"/>
                <w10:anchorlock/>
              </v:rect>
            </w:pict>
          </mc:Fallback>
        </mc:AlternateContent>
      </w:r>
    </w:p>
    <w:tbl>
      <w:tblPr>
        <w:tblW w:w="11354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50"/>
        <w:gridCol w:w="835"/>
        <w:gridCol w:w="8777"/>
        <w:gridCol w:w="1279"/>
        <w:gridCol w:w="13"/>
      </w:tblGrid>
      <w:tr w:rsidR="00635E59" w:rsidRPr="00123507" w14:paraId="25598813" w14:textId="77777777" w:rsidTr="00BA3165">
        <w:trPr>
          <w:trHeight w:val="1183"/>
        </w:trPr>
        <w:tc>
          <w:tcPr>
            <w:tcW w:w="1285" w:type="dxa"/>
            <w:gridSpan w:val="2"/>
            <w:tcBorders>
              <w:bottom w:val="single" w:sz="12" w:space="0" w:color="503D1B" w:themeColor="background2" w:themeShade="4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A1CF3AC" w14:textId="77777777" w:rsidR="00AA2E3B" w:rsidRPr="00123507" w:rsidRDefault="009A77AF" w:rsidP="0079705C">
            <w:pPr>
              <w:jc w:val="center"/>
            </w:pPr>
            <w:r w:rsidRPr="00123507">
              <w:rPr>
                <w:noProof/>
                <w:lang w:bidi="sv-SE"/>
              </w:rPr>
              <w:drawing>
                <wp:inline distT="0" distB="0" distL="0" distR="0" wp14:anchorId="5E1D3A1B" wp14:editId="224AFCE5">
                  <wp:extent cx="731520" cy="731520"/>
                  <wp:effectExtent l="0" t="0" r="0" b="0"/>
                  <wp:docPr id="1" name="Grafik 1" descr="medicinsk ik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edical_M.sv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7" w:type="dxa"/>
            <w:tcBorders>
              <w:bottom w:val="single" w:sz="12" w:space="0" w:color="503D1B" w:themeColor="background2" w:themeShade="4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C9299F9" w14:textId="77777777" w:rsidR="00884F9F" w:rsidRDefault="00AA2E3B" w:rsidP="009A77AF">
            <w:pPr>
              <w:pStyle w:val="Rubrik1"/>
              <w:rPr>
                <w:lang w:bidi="sv-SE"/>
              </w:rPr>
            </w:pPr>
            <w:r w:rsidRPr="00123507">
              <w:rPr>
                <w:lang w:bidi="sv-SE"/>
              </w:rPr>
              <w:t xml:space="preserve">Checklista </w:t>
            </w:r>
            <w:r w:rsidR="00FC2A3F">
              <w:rPr>
                <w:lang w:bidi="sv-SE"/>
              </w:rPr>
              <w:t xml:space="preserve">för säkerhet vid </w:t>
            </w:r>
            <w:r w:rsidR="00884F9F">
              <w:rPr>
                <w:lang w:bidi="sv-SE"/>
              </w:rPr>
              <w:t>olika arrangemang anordnade av</w:t>
            </w:r>
          </w:p>
          <w:p w14:paraId="53BCF901" w14:textId="4A98A22E" w:rsidR="00AA2E3B" w:rsidRPr="00123507" w:rsidRDefault="00884F9F" w:rsidP="009A77AF">
            <w:pPr>
              <w:pStyle w:val="Rubrik1"/>
            </w:pPr>
            <w:r>
              <w:rPr>
                <w:lang w:bidi="sv-SE"/>
              </w:rPr>
              <w:t>Visby Roma Hockey Ungdom</w:t>
            </w:r>
          </w:p>
          <w:p w14:paraId="13A98E4E" w14:textId="6B4541D6" w:rsidR="00DC0C2A" w:rsidRPr="00123507" w:rsidRDefault="00DC0C2A" w:rsidP="009A77AF">
            <w:pPr>
              <w:jc w:val="center"/>
            </w:pPr>
          </w:p>
        </w:tc>
        <w:tc>
          <w:tcPr>
            <w:tcW w:w="1292" w:type="dxa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AC5123C" w14:textId="77777777" w:rsidR="00AA2E3B" w:rsidRPr="00123507" w:rsidRDefault="00E42018" w:rsidP="0079705C">
            <w:pPr>
              <w:jc w:val="center"/>
            </w:pPr>
            <w:r w:rsidRPr="00123507">
              <w:rPr>
                <w:noProof/>
                <w:lang w:bidi="sv-SE"/>
              </w:rPr>
              <w:drawing>
                <wp:inline distT="0" distB="0" distL="0" distR="0" wp14:anchorId="31D4A3ED" wp14:editId="45A1808E">
                  <wp:extent cx="731520" cy="731520"/>
                  <wp:effectExtent l="0" t="0" r="0" b="0"/>
                  <wp:docPr id="3" name="Grafik 3" title="Grafi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edical_M.sv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5E59" w:rsidRPr="00123507" w14:paraId="2ACAEDCF" w14:textId="77777777" w:rsidTr="00BA3165">
        <w:trPr>
          <w:gridAfter w:val="1"/>
          <w:wAfter w:w="13" w:type="dxa"/>
          <w:trHeight w:val="331"/>
        </w:trPr>
        <w:tc>
          <w:tcPr>
            <w:tcW w:w="11341" w:type="dxa"/>
            <w:gridSpan w:val="4"/>
            <w:tcBorders>
              <w:top w:val="single" w:sz="12" w:space="0" w:color="503D1B" w:themeColor="background2" w:themeShade="40"/>
              <w:bottom w:val="single" w:sz="12" w:space="0" w:color="503D1B" w:themeColor="background2" w:themeShade="40"/>
            </w:tcBorders>
            <w:vAlign w:val="center"/>
          </w:tcPr>
          <w:p w14:paraId="1E7933F5" w14:textId="7F29C86F" w:rsidR="00C239A7" w:rsidRPr="00123507" w:rsidRDefault="00C239A7" w:rsidP="0079705C">
            <w:pPr>
              <w:pStyle w:val="Rubrik3"/>
            </w:pPr>
          </w:p>
        </w:tc>
      </w:tr>
      <w:tr w:rsidR="00635E59" w:rsidRPr="00123507" w14:paraId="39BEB0CE" w14:textId="77777777" w:rsidTr="00BA3165">
        <w:trPr>
          <w:gridAfter w:val="1"/>
          <w:wAfter w:w="13" w:type="dxa"/>
          <w:trHeight w:val="216"/>
        </w:trPr>
        <w:tc>
          <w:tcPr>
            <w:tcW w:w="11341" w:type="dxa"/>
            <w:gridSpan w:val="4"/>
            <w:tcBorders>
              <w:top w:val="single" w:sz="12" w:space="0" w:color="503D1B" w:themeColor="background2" w:themeShade="40"/>
            </w:tcBorders>
          </w:tcPr>
          <w:p w14:paraId="4611F3B1" w14:textId="77777777" w:rsidR="00AA2E3B" w:rsidRPr="00123507" w:rsidRDefault="00AA2E3B" w:rsidP="009A77AF">
            <w:pPr>
              <w:pStyle w:val="Rubrik2"/>
              <w:rPr>
                <w:rFonts w:ascii="Franklin Gothic Book" w:hAnsi="Franklin Gothic Book"/>
                <w:sz w:val="4"/>
                <w:szCs w:val="4"/>
              </w:rPr>
            </w:pPr>
          </w:p>
        </w:tc>
      </w:tr>
      <w:tr w:rsidR="00A7597A" w:rsidRPr="00123507" w14:paraId="42676EB0" w14:textId="77777777" w:rsidTr="00BA3165">
        <w:trPr>
          <w:gridAfter w:val="1"/>
          <w:wAfter w:w="13" w:type="dxa"/>
          <w:trHeight w:val="582"/>
        </w:trPr>
        <w:tc>
          <w:tcPr>
            <w:tcW w:w="450" w:type="dxa"/>
            <w:tcMar>
              <w:top w:w="72" w:type="dxa"/>
              <w:left w:w="58" w:type="dxa"/>
              <w:bottom w:w="58" w:type="dxa"/>
              <w:right w:w="58" w:type="dxa"/>
            </w:tcMar>
          </w:tcPr>
          <w:p w14:paraId="6391B111" w14:textId="77777777" w:rsidR="00A7597A" w:rsidRPr="00123507" w:rsidRDefault="00A7597A" w:rsidP="008F17BC">
            <w:pPr>
              <w:spacing w:before="20"/>
            </w:pPr>
            <w:r w:rsidRPr="00123507">
              <w:rPr>
                <w:noProof/>
                <w:color w:val="404040" w:themeColor="text1" w:themeTint="BF"/>
                <w:lang w:bidi="sv-SE"/>
              </w:rPr>
              <mc:AlternateContent>
                <mc:Choice Requires="wps">
                  <w:drawing>
                    <wp:inline distT="0" distB="0" distL="0" distR="0" wp14:anchorId="5FCDB009" wp14:editId="70E72B0C">
                      <wp:extent cx="182880" cy="182880"/>
                      <wp:effectExtent l="0" t="0" r="26670" b="26670"/>
                      <wp:docPr id="2" name="Rektangel 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863A941" id="Rektangel 2" o:spid="_x0000_s1026" alt="&quot;&quot;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" filled="f" strokecolor="#404040 [2429]" strokeweight="1pt">
                      <v:path arrowok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891" w:type="dxa"/>
            <w:gridSpan w:val="3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F9AD844" w14:textId="643AB865" w:rsidR="00A7597A" w:rsidRPr="00123507" w:rsidRDefault="00A7597A" w:rsidP="008C279C">
            <w:r>
              <w:rPr>
                <w:rStyle w:val="Rubrik4Char"/>
                <w:lang w:bidi="sv-SE"/>
              </w:rPr>
              <w:t>Utse en ansvarig ledare</w:t>
            </w:r>
            <w:r w:rsidRPr="00123507">
              <w:rPr>
                <w:rStyle w:val="Rubrik4Char"/>
                <w:lang w:bidi="sv-SE"/>
              </w:rPr>
              <w:t xml:space="preserve"> </w:t>
            </w:r>
            <w:r w:rsidR="008C279C">
              <w:rPr>
                <w:rStyle w:val="Rubrik4Char"/>
                <w:lang w:bidi="sv-SE"/>
              </w:rPr>
              <w:t>(”Ansvarig för krishantering”)</w:t>
            </w:r>
            <w:r w:rsidRPr="00123507">
              <w:rPr>
                <w:lang w:bidi="sv-SE"/>
              </w:rPr>
              <w:br/>
            </w:r>
            <w:r w:rsidR="00884F9F">
              <w:t xml:space="preserve">En ansvarig ledare </w:t>
            </w:r>
            <w:r w:rsidR="008C279C">
              <w:t xml:space="preserve">som </w:t>
            </w:r>
            <w:r w:rsidR="00884F9F">
              <w:t xml:space="preserve">vid en eventuell olycka </w:t>
            </w:r>
            <w:r w:rsidR="00884F9F" w:rsidRPr="008C279C">
              <w:rPr>
                <w:u w:val="single"/>
              </w:rPr>
              <w:t>fördelar arbetet</w:t>
            </w:r>
            <w:r w:rsidR="00884F9F">
              <w:t xml:space="preserve"> med att tex ringa 112, sätta in första hjälpen, notera händelseförloppet, lugna deltagarna, möta utryckningsfordon.</w:t>
            </w:r>
          </w:p>
        </w:tc>
      </w:tr>
      <w:tr w:rsidR="00A7597A" w:rsidRPr="00123507" w14:paraId="6FBBCEE3" w14:textId="77777777" w:rsidTr="008C279C">
        <w:trPr>
          <w:gridAfter w:val="1"/>
          <w:wAfter w:w="13" w:type="dxa"/>
          <w:trHeight w:val="517"/>
        </w:trPr>
        <w:tc>
          <w:tcPr>
            <w:tcW w:w="450" w:type="dxa"/>
            <w:tcMar>
              <w:top w:w="72" w:type="dxa"/>
              <w:left w:w="58" w:type="dxa"/>
              <w:bottom w:w="58" w:type="dxa"/>
              <w:right w:w="58" w:type="dxa"/>
            </w:tcMar>
          </w:tcPr>
          <w:p w14:paraId="150E2271" w14:textId="77777777" w:rsidR="00A7597A" w:rsidRPr="00123507" w:rsidRDefault="00A7597A" w:rsidP="008F17BC">
            <w:pPr>
              <w:spacing w:before="20"/>
            </w:pPr>
            <w:r w:rsidRPr="00123507">
              <w:rPr>
                <w:noProof/>
                <w:color w:val="404040" w:themeColor="text1" w:themeTint="BF"/>
                <w:lang w:bidi="sv-SE"/>
              </w:rPr>
              <mc:AlternateContent>
                <mc:Choice Requires="wps">
                  <w:drawing>
                    <wp:inline distT="0" distB="0" distL="0" distR="0" wp14:anchorId="3BCC00B7" wp14:editId="1C44498B">
                      <wp:extent cx="182880" cy="182880"/>
                      <wp:effectExtent l="0" t="0" r="26670" b="26670"/>
                      <wp:docPr id="4" name="Rektangulär 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23CA86A" id="Rektangulär 4" o:spid="_x0000_s1026" alt="&quot;&quot;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" filled="f" strokecolor="#404040 [2429]" strokeweight="1pt">
                      <v:path arrowok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891" w:type="dxa"/>
            <w:gridSpan w:val="3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EACA17B" w14:textId="35A2C20C" w:rsidR="00A7597A" w:rsidRPr="00123507" w:rsidRDefault="00A7597A" w:rsidP="008C279C">
            <w:r w:rsidRPr="00FC2A3F">
              <w:rPr>
                <w:rStyle w:val="Rubrik4Char"/>
              </w:rPr>
              <w:t xml:space="preserve">Utse en </w:t>
            </w:r>
            <w:r w:rsidR="00884F9F">
              <w:rPr>
                <w:rStyle w:val="Rubrik4Char"/>
              </w:rPr>
              <w:t>ställföreträdande ledare.</w:t>
            </w:r>
          </w:p>
        </w:tc>
      </w:tr>
      <w:tr w:rsidR="00A7597A" w:rsidRPr="00123507" w14:paraId="2C06DD02" w14:textId="77777777" w:rsidTr="00BA3165">
        <w:trPr>
          <w:gridAfter w:val="1"/>
          <w:wAfter w:w="13" w:type="dxa"/>
          <w:trHeight w:val="347"/>
        </w:trPr>
        <w:tc>
          <w:tcPr>
            <w:tcW w:w="450" w:type="dxa"/>
            <w:tcMar>
              <w:top w:w="72" w:type="dxa"/>
              <w:left w:w="58" w:type="dxa"/>
              <w:bottom w:w="58" w:type="dxa"/>
              <w:right w:w="58" w:type="dxa"/>
            </w:tcMar>
          </w:tcPr>
          <w:p w14:paraId="12FCC730" w14:textId="483A9D8E" w:rsidR="00A7597A" w:rsidRPr="00123507" w:rsidRDefault="00A7597A" w:rsidP="008F17BC">
            <w:pPr>
              <w:spacing w:before="20"/>
              <w:rPr>
                <w:noProof/>
                <w:lang w:eastAsia="en-AU"/>
              </w:rPr>
            </w:pPr>
            <w:r w:rsidRPr="00123507">
              <w:rPr>
                <w:noProof/>
                <w:color w:val="404040" w:themeColor="text1" w:themeTint="BF"/>
                <w:lang w:bidi="sv-SE"/>
              </w:rPr>
              <mc:AlternateContent>
                <mc:Choice Requires="wps">
                  <w:drawing>
                    <wp:inline distT="0" distB="0" distL="0" distR="0" wp14:anchorId="0BBB21BD" wp14:editId="2509F846">
                      <wp:extent cx="182880" cy="182880"/>
                      <wp:effectExtent l="0" t="0" r="26670" b="26670"/>
                      <wp:docPr id="8" name="Rektangulär 8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6D26C25" id="Rektangulär 8" o:spid="_x0000_s1026" alt="&quot;&quot;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" filled="f" strokecolor="#404040 [2429]" strokeweight="1pt">
                      <v:path arrowok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891" w:type="dxa"/>
            <w:gridSpan w:val="3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028A290" w14:textId="77777777" w:rsidR="008C279C" w:rsidRDefault="00884F9F" w:rsidP="00FC2A3F">
            <w:pPr>
              <w:pStyle w:val="Rubrik4"/>
            </w:pPr>
            <w:r>
              <w:t>Namn och telefonnummer på ”Ansvarig för krishantering” och ställföreträdare ska finnas med i</w:t>
            </w:r>
          </w:p>
          <w:p w14:paraId="42A50B63" w14:textId="56482516" w:rsidR="00A7597A" w:rsidRDefault="00884F9F" w:rsidP="008C279C">
            <w:pPr>
              <w:pStyle w:val="Rubrik4"/>
            </w:pPr>
            <w:r>
              <w:t>arrangemangets telefonlista som delas till funktionärer och ledare.</w:t>
            </w:r>
          </w:p>
          <w:p w14:paraId="578F3591" w14:textId="28C3993B" w:rsidR="00A7597A" w:rsidRPr="00123507" w:rsidRDefault="00A7597A" w:rsidP="008C279C">
            <w:pPr>
              <w:tabs>
                <w:tab w:val="left" w:pos="341"/>
              </w:tabs>
              <w:ind w:left="199" w:hanging="283"/>
            </w:pPr>
            <w:r>
              <w:t xml:space="preserve">    </w:t>
            </w:r>
          </w:p>
        </w:tc>
      </w:tr>
      <w:tr w:rsidR="00A7597A" w:rsidRPr="00123507" w14:paraId="37AB1174" w14:textId="77777777" w:rsidTr="00BA3165">
        <w:trPr>
          <w:gridAfter w:val="1"/>
          <w:wAfter w:w="13" w:type="dxa"/>
          <w:trHeight w:val="401"/>
        </w:trPr>
        <w:tc>
          <w:tcPr>
            <w:tcW w:w="450" w:type="dxa"/>
            <w:tcMar>
              <w:top w:w="72" w:type="dxa"/>
              <w:left w:w="58" w:type="dxa"/>
              <w:bottom w:w="58" w:type="dxa"/>
              <w:right w:w="58" w:type="dxa"/>
            </w:tcMar>
          </w:tcPr>
          <w:p w14:paraId="1E596DB2" w14:textId="77777777" w:rsidR="00A7597A" w:rsidRPr="00123507" w:rsidRDefault="00A7597A" w:rsidP="008F17BC">
            <w:pPr>
              <w:spacing w:before="20"/>
              <w:rPr>
                <w:noProof/>
                <w:lang w:eastAsia="en-AU"/>
              </w:rPr>
            </w:pPr>
            <w:r w:rsidRPr="00123507">
              <w:rPr>
                <w:noProof/>
                <w:color w:val="404040" w:themeColor="text1" w:themeTint="BF"/>
                <w:lang w:bidi="sv-SE"/>
              </w:rPr>
              <mc:AlternateContent>
                <mc:Choice Requires="wps">
                  <w:drawing>
                    <wp:inline distT="0" distB="0" distL="0" distR="0" wp14:anchorId="55C70D2B" wp14:editId="5050FB65">
                      <wp:extent cx="182880" cy="182880"/>
                      <wp:effectExtent l="0" t="0" r="26670" b="26670"/>
                      <wp:docPr id="9" name="Rektangulär 9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F6DFAFF" id="Rektangulär 9" o:spid="_x0000_s1026" alt="&quot;&quot;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" filled="f" strokecolor="#404040 [2429]" strokeweight="1pt">
                      <v:path arrowok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891" w:type="dxa"/>
            <w:gridSpan w:val="3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39C65C5" w14:textId="77777777" w:rsidR="008C279C" w:rsidRDefault="008C279C" w:rsidP="00A7597A">
            <w:pPr>
              <w:rPr>
                <w:rStyle w:val="Rubrik4Char"/>
              </w:rPr>
            </w:pPr>
            <w:r>
              <w:rPr>
                <w:rStyle w:val="Rubrik4Char"/>
              </w:rPr>
              <w:t>Upprätta en telefonlista för arrangemanget.</w:t>
            </w:r>
          </w:p>
          <w:p w14:paraId="7331747A" w14:textId="77777777" w:rsidR="008C279C" w:rsidRDefault="008C279C" w:rsidP="00A7597A">
            <w:r>
              <w:t xml:space="preserve">Den skall </w:t>
            </w:r>
            <w:proofErr w:type="spellStart"/>
            <w:r>
              <w:t>bla</w:t>
            </w:r>
            <w:proofErr w:type="spellEnd"/>
            <w:r>
              <w:t xml:space="preserve"> innehålla nummer till SOS, närmaste vårdcentral, sjukvårdsrådgivningen, ansvarig för krishantering, adress</w:t>
            </w:r>
          </w:p>
          <w:p w14:paraId="1D8D5B02" w14:textId="30A2DE28" w:rsidR="00A7597A" w:rsidRDefault="008C279C" w:rsidP="00A7597A">
            <w:r>
              <w:t>där arrangemanget sker.</w:t>
            </w:r>
          </w:p>
          <w:p w14:paraId="1026B2EE" w14:textId="67360967" w:rsidR="00A7597A" w:rsidRPr="00123507" w:rsidRDefault="00A7597A" w:rsidP="008F17BC">
            <w:r w:rsidRPr="00123507">
              <w:rPr>
                <w:lang w:bidi="sv-SE"/>
              </w:rPr>
              <w:t xml:space="preserve"> </w:t>
            </w:r>
          </w:p>
        </w:tc>
      </w:tr>
      <w:tr w:rsidR="00A7597A" w:rsidRPr="00123507" w14:paraId="00FAE20B" w14:textId="77777777" w:rsidTr="00BA3165">
        <w:trPr>
          <w:gridAfter w:val="1"/>
          <w:wAfter w:w="13" w:type="dxa"/>
          <w:trHeight w:val="239"/>
        </w:trPr>
        <w:tc>
          <w:tcPr>
            <w:tcW w:w="450" w:type="dxa"/>
            <w:tcMar>
              <w:top w:w="72" w:type="dxa"/>
              <w:left w:w="58" w:type="dxa"/>
              <w:bottom w:w="58" w:type="dxa"/>
              <w:right w:w="58" w:type="dxa"/>
            </w:tcMar>
          </w:tcPr>
          <w:p w14:paraId="38C96370" w14:textId="77777777" w:rsidR="00A7597A" w:rsidRPr="00123507" w:rsidRDefault="00A7597A" w:rsidP="008F17BC">
            <w:pPr>
              <w:spacing w:before="20"/>
              <w:rPr>
                <w:noProof/>
                <w:lang w:eastAsia="en-AU"/>
              </w:rPr>
            </w:pPr>
            <w:r w:rsidRPr="00123507">
              <w:rPr>
                <w:noProof/>
                <w:color w:val="404040" w:themeColor="text1" w:themeTint="BF"/>
                <w:lang w:bidi="sv-SE"/>
              </w:rPr>
              <mc:AlternateContent>
                <mc:Choice Requires="wps">
                  <w:drawing>
                    <wp:inline distT="0" distB="0" distL="0" distR="0" wp14:anchorId="596E995E" wp14:editId="02FEA164">
                      <wp:extent cx="182880" cy="182880"/>
                      <wp:effectExtent l="0" t="0" r="26670" b="26670"/>
                      <wp:docPr id="10" name="Rektangulär 10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DECB982" id="Rektangulär 10" o:spid="_x0000_s1026" alt="&quot;&quot;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" filled="f" strokecolor="#404040 [2429]" strokeweight="1pt">
                      <v:path arrowok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891" w:type="dxa"/>
            <w:gridSpan w:val="3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C0243D0" w14:textId="39C1C1F3" w:rsidR="00A7597A" w:rsidRDefault="008C279C" w:rsidP="008F17BC">
            <w:pPr>
              <w:rPr>
                <w:rStyle w:val="Rubrik4Char"/>
              </w:rPr>
            </w:pPr>
            <w:r>
              <w:rPr>
                <w:rStyle w:val="Rubrik4Char"/>
              </w:rPr>
              <w:t>Kontrollera olycksrisker, skyddsanordningar och säkerhetsföreskrifter</w:t>
            </w:r>
          </w:p>
          <w:p w14:paraId="4061BF76" w14:textId="3BC0EA43" w:rsidR="00A7597A" w:rsidRPr="00123507" w:rsidRDefault="00A7597A" w:rsidP="008F17BC"/>
        </w:tc>
      </w:tr>
      <w:tr w:rsidR="00A7597A" w:rsidRPr="00123507" w14:paraId="4531D5EE" w14:textId="77777777" w:rsidTr="00BA3165">
        <w:trPr>
          <w:gridAfter w:val="1"/>
          <w:wAfter w:w="13" w:type="dxa"/>
          <w:trHeight w:val="239"/>
        </w:trPr>
        <w:tc>
          <w:tcPr>
            <w:tcW w:w="450" w:type="dxa"/>
            <w:tcMar>
              <w:top w:w="72" w:type="dxa"/>
              <w:left w:w="58" w:type="dxa"/>
              <w:bottom w:w="58" w:type="dxa"/>
              <w:right w:w="58" w:type="dxa"/>
            </w:tcMar>
          </w:tcPr>
          <w:p w14:paraId="18D9FB03" w14:textId="4E96EF42" w:rsidR="00A7597A" w:rsidRPr="00123507" w:rsidRDefault="00A7597A" w:rsidP="008F17BC">
            <w:pPr>
              <w:spacing w:before="20"/>
              <w:rPr>
                <w:noProof/>
                <w:color w:val="404040" w:themeColor="text1" w:themeTint="BF"/>
                <w:lang w:bidi="sv-SE"/>
              </w:rPr>
            </w:pPr>
            <w:r w:rsidRPr="00123507">
              <w:rPr>
                <w:noProof/>
                <w:color w:val="404040" w:themeColor="text1" w:themeTint="BF"/>
                <w:lang w:bidi="sv-SE"/>
              </w:rPr>
              <mc:AlternateContent>
                <mc:Choice Requires="wps">
                  <w:drawing>
                    <wp:inline distT="0" distB="0" distL="0" distR="0" wp14:anchorId="0F658B6D" wp14:editId="45A27CE9">
                      <wp:extent cx="182880" cy="182880"/>
                      <wp:effectExtent l="0" t="0" r="26670" b="26670"/>
                      <wp:docPr id="25" name="Rektangulär 1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91855FC" id="Rektangulär 13" o:spid="_x0000_s1026" alt="&quot;&quot;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" filled="f" strokecolor="#404040 [2429]" strokeweight="1pt">
                      <v:path arrowok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891" w:type="dxa"/>
            <w:gridSpan w:val="3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5E330AF" w14:textId="1899B7C2" w:rsidR="00A7597A" w:rsidRPr="003A6D55" w:rsidRDefault="008C279C" w:rsidP="00A7597A">
            <w:pPr>
              <w:pStyle w:val="Rubrik4"/>
              <w:rPr>
                <w:b w:val="0"/>
                <w:bCs/>
              </w:rPr>
            </w:pPr>
            <w:r>
              <w:t>Kontrollera brandutrustning och utrymningsplaner</w:t>
            </w:r>
          </w:p>
          <w:p w14:paraId="2388765F" w14:textId="77777777" w:rsidR="00A7597A" w:rsidRDefault="00A7597A" w:rsidP="00A7597A">
            <w:pPr>
              <w:pStyle w:val="Rubrik4"/>
            </w:pPr>
          </w:p>
        </w:tc>
      </w:tr>
      <w:tr w:rsidR="00A7597A" w:rsidRPr="00123507" w14:paraId="30C39EDB" w14:textId="77777777" w:rsidTr="00BA3165">
        <w:trPr>
          <w:gridAfter w:val="1"/>
          <w:wAfter w:w="13" w:type="dxa"/>
          <w:trHeight w:val="239"/>
        </w:trPr>
        <w:tc>
          <w:tcPr>
            <w:tcW w:w="450" w:type="dxa"/>
            <w:tcMar>
              <w:top w:w="72" w:type="dxa"/>
              <w:left w:w="58" w:type="dxa"/>
              <w:bottom w:w="58" w:type="dxa"/>
              <w:right w:w="58" w:type="dxa"/>
            </w:tcMar>
          </w:tcPr>
          <w:p w14:paraId="006D2FAE" w14:textId="39F73AF8" w:rsidR="00A7597A" w:rsidRPr="00123507" w:rsidRDefault="00A7597A" w:rsidP="008F17BC">
            <w:pPr>
              <w:spacing w:before="20"/>
              <w:rPr>
                <w:noProof/>
                <w:color w:val="404040" w:themeColor="text1" w:themeTint="BF"/>
                <w:lang w:bidi="sv-SE"/>
              </w:rPr>
            </w:pPr>
            <w:r w:rsidRPr="00123507">
              <w:rPr>
                <w:noProof/>
                <w:color w:val="404040" w:themeColor="text1" w:themeTint="BF"/>
                <w:lang w:bidi="sv-SE"/>
              </w:rPr>
              <mc:AlternateContent>
                <mc:Choice Requires="wps">
                  <w:drawing>
                    <wp:inline distT="0" distB="0" distL="0" distR="0" wp14:anchorId="5C9E18EE" wp14:editId="382F3E53">
                      <wp:extent cx="182880" cy="182880"/>
                      <wp:effectExtent l="0" t="0" r="26670" b="26670"/>
                      <wp:docPr id="14" name="Rektangel 1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AD5101D" id="Rektangel 14" o:spid="_x0000_s1026" alt="&quot;&quot;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" filled="f" strokecolor="#404040 [2429]" strokeweight="1pt">
                      <v:path arrowok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891" w:type="dxa"/>
            <w:gridSpan w:val="3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D3CE0B1" w14:textId="22CFE267" w:rsidR="00A7597A" w:rsidRDefault="008C279C" w:rsidP="00A7597A">
            <w:pPr>
              <w:pStyle w:val="Rubrik4"/>
            </w:pPr>
            <w:r>
              <w:t>Utse en samlingsplats</w:t>
            </w:r>
          </w:p>
          <w:p w14:paraId="4DBB9804" w14:textId="77777777" w:rsidR="00A7597A" w:rsidRDefault="00A7597A" w:rsidP="00A7597A">
            <w:pPr>
              <w:pStyle w:val="Rubrik4"/>
            </w:pPr>
          </w:p>
        </w:tc>
      </w:tr>
      <w:tr w:rsidR="00A7597A" w:rsidRPr="00123507" w14:paraId="3D24E755" w14:textId="77777777" w:rsidTr="00BA3165">
        <w:trPr>
          <w:gridAfter w:val="1"/>
          <w:wAfter w:w="13" w:type="dxa"/>
          <w:trHeight w:val="239"/>
        </w:trPr>
        <w:tc>
          <w:tcPr>
            <w:tcW w:w="450" w:type="dxa"/>
            <w:tcMar>
              <w:top w:w="72" w:type="dxa"/>
              <w:left w:w="58" w:type="dxa"/>
              <w:bottom w:w="58" w:type="dxa"/>
              <w:right w:w="58" w:type="dxa"/>
            </w:tcMar>
          </w:tcPr>
          <w:p w14:paraId="67055161" w14:textId="306A67A6" w:rsidR="00A7597A" w:rsidRPr="00123507" w:rsidRDefault="00A7597A" w:rsidP="008F17BC">
            <w:pPr>
              <w:spacing w:before="20"/>
              <w:rPr>
                <w:noProof/>
                <w:color w:val="404040" w:themeColor="text1" w:themeTint="BF"/>
                <w:lang w:bidi="sv-SE"/>
              </w:rPr>
            </w:pPr>
            <w:r w:rsidRPr="00123507">
              <w:rPr>
                <w:noProof/>
                <w:color w:val="404040" w:themeColor="text1" w:themeTint="BF"/>
                <w:lang w:bidi="sv-SE"/>
              </w:rPr>
              <mc:AlternateContent>
                <mc:Choice Requires="wps">
                  <w:drawing>
                    <wp:inline distT="0" distB="0" distL="0" distR="0" wp14:anchorId="7D17157B" wp14:editId="79A00924">
                      <wp:extent cx="182880" cy="182880"/>
                      <wp:effectExtent l="0" t="0" r="26670" b="26670"/>
                      <wp:docPr id="26" name="Rektangulär 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08A4BA4" id="Rektangulär 5" o:spid="_x0000_s1026" alt="&quot;&quot;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" filled="f" strokecolor="#404040 [2429]" strokeweight="1pt">
                      <v:path arrowok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891" w:type="dxa"/>
            <w:gridSpan w:val="3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1D70F37" w14:textId="77777777" w:rsidR="008C279C" w:rsidRDefault="008C279C" w:rsidP="00A7597A">
            <w:pPr>
              <w:pStyle w:val="Rubrik4"/>
            </w:pPr>
            <w:r>
              <w:t>Kontrollera att förbandsmaterial och annan medicinsk utrustning finns och är kontrollerad av medicinsk</w:t>
            </w:r>
          </w:p>
          <w:p w14:paraId="5F78ECE5" w14:textId="71D4F565" w:rsidR="00A7597A" w:rsidRDefault="008C279C" w:rsidP="00A7597A">
            <w:pPr>
              <w:pStyle w:val="Rubrik4"/>
            </w:pPr>
            <w:r>
              <w:t>ansvarig.</w:t>
            </w:r>
          </w:p>
        </w:tc>
      </w:tr>
      <w:tr w:rsidR="00A7597A" w:rsidRPr="00123507" w14:paraId="5229E73F" w14:textId="77777777" w:rsidTr="00BA3165">
        <w:trPr>
          <w:gridAfter w:val="1"/>
          <w:wAfter w:w="13" w:type="dxa"/>
          <w:trHeight w:val="239"/>
        </w:trPr>
        <w:tc>
          <w:tcPr>
            <w:tcW w:w="450" w:type="dxa"/>
            <w:tcMar>
              <w:top w:w="72" w:type="dxa"/>
              <w:left w:w="58" w:type="dxa"/>
              <w:bottom w:w="58" w:type="dxa"/>
              <w:right w:w="58" w:type="dxa"/>
            </w:tcMar>
          </w:tcPr>
          <w:p w14:paraId="60D1124A" w14:textId="2C994AEF" w:rsidR="00A7597A" w:rsidRPr="00123507" w:rsidRDefault="00A7597A" w:rsidP="008F17BC">
            <w:pPr>
              <w:spacing w:before="20"/>
              <w:rPr>
                <w:noProof/>
                <w:color w:val="404040" w:themeColor="text1" w:themeTint="BF"/>
                <w:lang w:bidi="sv-SE"/>
              </w:rPr>
            </w:pPr>
            <w:r w:rsidRPr="00123507">
              <w:rPr>
                <w:noProof/>
                <w:color w:val="404040" w:themeColor="text1" w:themeTint="BF"/>
                <w:lang w:bidi="sv-SE"/>
              </w:rPr>
              <mc:AlternateContent>
                <mc:Choice Requires="wps">
                  <w:drawing>
                    <wp:inline distT="0" distB="0" distL="0" distR="0" wp14:anchorId="0FDC6DA5" wp14:editId="16671CF9">
                      <wp:extent cx="182880" cy="182880"/>
                      <wp:effectExtent l="0" t="0" r="26670" b="26670"/>
                      <wp:docPr id="6" name="Rektangel 6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CB513A3" id="Rektangel 6" o:spid="_x0000_s1026" alt="&quot;&quot;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" filled="f" strokecolor="#404040 [2429]" strokeweight="1pt">
                      <v:path arrowok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891" w:type="dxa"/>
            <w:gridSpan w:val="3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574CC74" w14:textId="3EF0278A" w:rsidR="00A7597A" w:rsidRDefault="008C279C" w:rsidP="00A7597A">
            <w:pPr>
              <w:pStyle w:val="Rubrik4"/>
            </w:pPr>
            <w:r>
              <w:t xml:space="preserve">Kontrollera närmaste vårdcentral, telefonnummer, öppettider </w:t>
            </w:r>
            <w:r w:rsidRPr="008C279C">
              <w:rPr>
                <w:b w:val="0"/>
                <w:bCs/>
              </w:rPr>
              <w:t>(för mindre skador)</w:t>
            </w:r>
          </w:p>
          <w:p w14:paraId="2C018A78" w14:textId="77777777" w:rsidR="00A7597A" w:rsidRDefault="00A7597A" w:rsidP="00A7597A">
            <w:pPr>
              <w:pStyle w:val="Rubrik4"/>
            </w:pPr>
          </w:p>
        </w:tc>
      </w:tr>
      <w:tr w:rsidR="003A6D55" w:rsidRPr="00123507" w14:paraId="2F96A12E" w14:textId="77777777" w:rsidTr="00BA3165">
        <w:trPr>
          <w:gridAfter w:val="1"/>
          <w:wAfter w:w="13" w:type="dxa"/>
          <w:trHeight w:val="239"/>
        </w:trPr>
        <w:tc>
          <w:tcPr>
            <w:tcW w:w="450" w:type="dxa"/>
            <w:tcMar>
              <w:top w:w="72" w:type="dxa"/>
              <w:left w:w="58" w:type="dxa"/>
              <w:bottom w:w="58" w:type="dxa"/>
              <w:right w:w="58" w:type="dxa"/>
            </w:tcMar>
          </w:tcPr>
          <w:p w14:paraId="0DCF5FCA" w14:textId="39890AF7" w:rsidR="003A6D55" w:rsidRPr="00123507" w:rsidRDefault="003A6D55" w:rsidP="008F17BC">
            <w:pPr>
              <w:spacing w:before="20"/>
              <w:rPr>
                <w:noProof/>
                <w:color w:val="404040" w:themeColor="text1" w:themeTint="BF"/>
                <w:lang w:bidi="sv-SE"/>
              </w:rPr>
            </w:pPr>
            <w:r w:rsidRPr="00123507">
              <w:rPr>
                <w:noProof/>
                <w:color w:val="404040" w:themeColor="text1" w:themeTint="BF"/>
                <w:lang w:bidi="sv-SE"/>
              </w:rPr>
              <mc:AlternateContent>
                <mc:Choice Requires="wps">
                  <w:drawing>
                    <wp:inline distT="0" distB="0" distL="0" distR="0" wp14:anchorId="59768ACF" wp14:editId="33B80250">
                      <wp:extent cx="182880" cy="182880"/>
                      <wp:effectExtent l="0" t="0" r="26670" b="26670"/>
                      <wp:docPr id="27" name="Rektangel 27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7BD56D1" id="Rektangel 27" o:spid="_x0000_s1026" alt="&quot;&quot;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" filled="f" strokecolor="#404040 [2429]" strokeweight="1pt">
                      <v:path arrowok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891" w:type="dxa"/>
            <w:gridSpan w:val="3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E1CB525" w14:textId="410B9826" w:rsidR="003A6D55" w:rsidRDefault="008C279C" w:rsidP="003A6D55">
            <w:pPr>
              <w:pStyle w:val="Rubrik4"/>
            </w:pPr>
            <w:r>
              <w:t>Kontrollera att telefonnummer till krisledningsgruppen VRU finns tillgängliga.</w:t>
            </w:r>
          </w:p>
          <w:p w14:paraId="679A9017" w14:textId="77777777" w:rsidR="003A6D55" w:rsidRDefault="003A6D55" w:rsidP="00A7597A">
            <w:pPr>
              <w:pStyle w:val="Rubrik4"/>
            </w:pPr>
          </w:p>
        </w:tc>
      </w:tr>
      <w:tr w:rsidR="00635E59" w:rsidRPr="00123507" w14:paraId="2E6BE318" w14:textId="77777777" w:rsidTr="00BA3165">
        <w:trPr>
          <w:gridAfter w:val="1"/>
          <w:wAfter w:w="13" w:type="dxa"/>
          <w:trHeight w:val="80"/>
        </w:trPr>
        <w:tc>
          <w:tcPr>
            <w:tcW w:w="11341" w:type="dxa"/>
            <w:gridSpan w:val="4"/>
            <w:tcBorders>
              <w:bottom w:val="single" w:sz="12" w:space="0" w:color="503D1B" w:themeColor="background2" w:themeShade="40"/>
            </w:tcBorders>
            <w:shd w:val="clear" w:color="auto" w:fill="auto"/>
          </w:tcPr>
          <w:p w14:paraId="33BE811C" w14:textId="77777777" w:rsidR="00DF58A6" w:rsidRPr="00123507" w:rsidRDefault="00DF58A6" w:rsidP="0079705C">
            <w:pPr>
              <w:rPr>
                <w:rStyle w:val="Stark"/>
                <w:rFonts w:ascii="Franklin Gothic Book" w:hAnsi="Franklin Gothic Book"/>
                <w:sz w:val="4"/>
                <w:szCs w:val="4"/>
              </w:rPr>
            </w:pPr>
          </w:p>
        </w:tc>
      </w:tr>
      <w:tr w:rsidR="00635E59" w:rsidRPr="00123507" w14:paraId="09AED00F" w14:textId="77777777" w:rsidTr="00BA3165">
        <w:trPr>
          <w:gridAfter w:val="1"/>
          <w:wAfter w:w="13" w:type="dxa"/>
          <w:trHeight w:val="139"/>
        </w:trPr>
        <w:tc>
          <w:tcPr>
            <w:tcW w:w="11341" w:type="dxa"/>
            <w:gridSpan w:val="4"/>
            <w:tcBorders>
              <w:top w:val="single" w:sz="12" w:space="0" w:color="503D1B" w:themeColor="background2" w:themeShade="40"/>
            </w:tcBorders>
            <w:shd w:val="clear" w:color="auto" w:fill="auto"/>
          </w:tcPr>
          <w:p w14:paraId="5877DEE5" w14:textId="77777777" w:rsidR="00C239A7" w:rsidRPr="00123507" w:rsidRDefault="00C239A7" w:rsidP="0079705C">
            <w:pPr>
              <w:rPr>
                <w:sz w:val="12"/>
                <w:szCs w:val="16"/>
              </w:rPr>
            </w:pPr>
          </w:p>
        </w:tc>
      </w:tr>
      <w:tr w:rsidR="00BA3165" w:rsidRPr="00123507" w14:paraId="5CC01BB9" w14:textId="77777777" w:rsidTr="00BA3165">
        <w:trPr>
          <w:gridAfter w:val="1"/>
          <w:wAfter w:w="13" w:type="dxa"/>
          <w:trHeight w:val="189"/>
        </w:trPr>
        <w:tc>
          <w:tcPr>
            <w:tcW w:w="450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8B9CE42" w14:textId="1257EDCA" w:rsidR="00BA3165" w:rsidRPr="00123507" w:rsidRDefault="00BA3165" w:rsidP="008F17BC">
            <w:pPr>
              <w:spacing w:before="20"/>
              <w:rPr>
                <w:noProof/>
                <w:color w:val="404040" w:themeColor="text1" w:themeTint="BF"/>
                <w:lang w:bidi="sv-SE"/>
              </w:rPr>
            </w:pPr>
          </w:p>
        </w:tc>
        <w:tc>
          <w:tcPr>
            <w:tcW w:w="10891" w:type="dxa"/>
            <w:gridSpan w:val="3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B2A9C6E" w14:textId="77777777" w:rsidR="00BA3165" w:rsidRDefault="00BA3165" w:rsidP="00BA3165">
            <w:pPr>
              <w:pStyle w:val="Rubrik4"/>
            </w:pPr>
          </w:p>
        </w:tc>
      </w:tr>
    </w:tbl>
    <w:p w14:paraId="05DD82E1" w14:textId="77777777" w:rsidR="008D49B2" w:rsidRPr="00123507" w:rsidRDefault="008C279C"/>
    <w:sectPr w:rsidR="008D49B2" w:rsidRPr="00123507" w:rsidSect="00BA3165">
      <w:pgSz w:w="11906" w:h="16838" w:code="9"/>
      <w:pgMar w:top="720" w:right="576" w:bottom="720" w:left="576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B3435" w14:textId="77777777" w:rsidR="00FC2A3F" w:rsidRDefault="00FC2A3F" w:rsidP="00635E59">
      <w:r>
        <w:separator/>
      </w:r>
    </w:p>
  </w:endnote>
  <w:endnote w:type="continuationSeparator" w:id="0">
    <w:p w14:paraId="2CD43D98" w14:textId="77777777" w:rsidR="00FC2A3F" w:rsidRDefault="00FC2A3F" w:rsidP="00635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agona Book">
    <w:charset w:val="00"/>
    <w:family w:val="roman"/>
    <w:pitch w:val="variable"/>
    <w:sig w:usb0="8000002F" w:usb1="0000000A" w:usb2="00000000" w:usb3="00000000" w:csb0="000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963F7" w14:textId="77777777" w:rsidR="00FC2A3F" w:rsidRDefault="00FC2A3F" w:rsidP="00635E59">
      <w:r>
        <w:separator/>
      </w:r>
    </w:p>
  </w:footnote>
  <w:footnote w:type="continuationSeparator" w:id="0">
    <w:p w14:paraId="7B879FE4" w14:textId="77777777" w:rsidR="00FC2A3F" w:rsidRDefault="00FC2A3F" w:rsidP="00635E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14599"/>
    <w:multiLevelType w:val="hybridMultilevel"/>
    <w:tmpl w:val="8D325CD4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B33CF"/>
    <w:multiLevelType w:val="hybridMultilevel"/>
    <w:tmpl w:val="40021A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6499281">
    <w:abstractNumId w:val="1"/>
  </w:num>
  <w:num w:numId="2" w16cid:durableId="4253943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 w:grammar="clean"/>
  <w:attachedTemplate r:id="rId1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A3F"/>
    <w:rsid w:val="00123507"/>
    <w:rsid w:val="00295444"/>
    <w:rsid w:val="002D300E"/>
    <w:rsid w:val="002E047C"/>
    <w:rsid w:val="00355770"/>
    <w:rsid w:val="0036411E"/>
    <w:rsid w:val="003A6D55"/>
    <w:rsid w:val="00635E59"/>
    <w:rsid w:val="006413AC"/>
    <w:rsid w:val="006657BA"/>
    <w:rsid w:val="00692191"/>
    <w:rsid w:val="0079705C"/>
    <w:rsid w:val="007E401F"/>
    <w:rsid w:val="00884F9F"/>
    <w:rsid w:val="008B7BA0"/>
    <w:rsid w:val="008C279C"/>
    <w:rsid w:val="008F17BC"/>
    <w:rsid w:val="009A77AF"/>
    <w:rsid w:val="009E62BA"/>
    <w:rsid w:val="00A15129"/>
    <w:rsid w:val="00A57E0C"/>
    <w:rsid w:val="00A7597A"/>
    <w:rsid w:val="00AA2E3B"/>
    <w:rsid w:val="00AE2819"/>
    <w:rsid w:val="00AE61DE"/>
    <w:rsid w:val="00B464D3"/>
    <w:rsid w:val="00BA3165"/>
    <w:rsid w:val="00C239A7"/>
    <w:rsid w:val="00C61661"/>
    <w:rsid w:val="00C71596"/>
    <w:rsid w:val="00C875FF"/>
    <w:rsid w:val="00D36B49"/>
    <w:rsid w:val="00D76C7D"/>
    <w:rsid w:val="00D83E75"/>
    <w:rsid w:val="00DC0C2A"/>
    <w:rsid w:val="00DF58A6"/>
    <w:rsid w:val="00E126B4"/>
    <w:rsid w:val="00E42018"/>
    <w:rsid w:val="00E92905"/>
    <w:rsid w:val="00ED7B21"/>
    <w:rsid w:val="00F51347"/>
    <w:rsid w:val="00FC2A3F"/>
    <w:rsid w:val="00FE0954"/>
    <w:rsid w:val="00FF6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A29A8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4"/>
    <w:qFormat/>
    <w:rsid w:val="008F17BC"/>
    <w:rPr>
      <w:color w:val="503D1B" w:themeColor="background2" w:themeShade="40"/>
      <w:sz w:val="20"/>
    </w:rPr>
  </w:style>
  <w:style w:type="paragraph" w:styleId="Rubrik1">
    <w:name w:val="heading 1"/>
    <w:basedOn w:val="Normal"/>
    <w:next w:val="Normal"/>
    <w:link w:val="Rubrik1Char"/>
    <w:qFormat/>
    <w:rsid w:val="008F17BC"/>
    <w:pPr>
      <w:keepNext/>
      <w:keepLines/>
      <w:spacing w:before="120" w:after="120"/>
      <w:jc w:val="center"/>
      <w:outlineLvl w:val="0"/>
    </w:pPr>
    <w:rPr>
      <w:rFonts w:asciiTheme="majorHAnsi" w:eastAsiaTheme="majorEastAsia" w:hAnsiTheme="majorHAnsi" w:cstheme="majorBidi"/>
      <w:sz w:val="48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C61661"/>
    <w:pPr>
      <w:keepNext/>
      <w:keepLines/>
      <w:jc w:val="center"/>
      <w:outlineLvl w:val="1"/>
    </w:pPr>
    <w:rPr>
      <w:rFonts w:eastAsia="Franklin Gothic Book" w:cs="Times New Roman (Headings CS)"/>
      <w:caps/>
      <w:spacing w:val="20"/>
      <w:szCs w:val="26"/>
    </w:rPr>
  </w:style>
  <w:style w:type="paragraph" w:styleId="Rubrik3">
    <w:name w:val="heading 3"/>
    <w:basedOn w:val="Rubrik2"/>
    <w:next w:val="Normal"/>
    <w:link w:val="Rubrik3Char"/>
    <w:uiPriority w:val="2"/>
    <w:qFormat/>
    <w:rsid w:val="0079705C"/>
    <w:pPr>
      <w:outlineLvl w:val="2"/>
    </w:pPr>
    <w:rPr>
      <w:b/>
    </w:rPr>
  </w:style>
  <w:style w:type="paragraph" w:styleId="Rubrik4">
    <w:name w:val="heading 4"/>
    <w:basedOn w:val="Normal"/>
    <w:next w:val="Normal"/>
    <w:link w:val="Rubrik4Char"/>
    <w:uiPriority w:val="3"/>
    <w:qFormat/>
    <w:rsid w:val="00692191"/>
    <w:pPr>
      <w:keepNext/>
      <w:keepLines/>
      <w:outlineLvl w:val="3"/>
    </w:pPr>
    <w:rPr>
      <w:rFonts w:eastAsia="Franklin Gothic Book" w:cs="Times New Roman (Headings CS)"/>
      <w:b/>
      <w:iCs/>
      <w:spacing w:val="10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A2E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ark">
    <w:name w:val="Strong"/>
    <w:basedOn w:val="Standardstycketeckensnitt"/>
    <w:uiPriority w:val="22"/>
    <w:qFormat/>
    <w:rsid w:val="00AA2E3B"/>
    <w:rPr>
      <w:b/>
      <w:bCs/>
    </w:rPr>
  </w:style>
  <w:style w:type="character" w:customStyle="1" w:styleId="Rubrik1Char">
    <w:name w:val="Rubrik 1 Char"/>
    <w:basedOn w:val="Standardstycketeckensnitt"/>
    <w:link w:val="Rubrik1"/>
    <w:rsid w:val="008F17BC"/>
    <w:rPr>
      <w:rFonts w:asciiTheme="majorHAnsi" w:eastAsiaTheme="majorEastAsia" w:hAnsiTheme="majorHAnsi" w:cstheme="majorBidi"/>
      <w:color w:val="503D1B" w:themeColor="background2" w:themeShade="40"/>
      <w:sz w:val="4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692191"/>
    <w:rPr>
      <w:rFonts w:eastAsia="Franklin Gothic Book" w:cs="Times New Roman (Headings CS)"/>
      <w:caps/>
      <w:color w:val="503D1B" w:themeColor="background2" w:themeShade="40"/>
      <w:spacing w:val="20"/>
      <w:sz w:val="20"/>
      <w:szCs w:val="26"/>
    </w:rPr>
  </w:style>
  <w:style w:type="character" w:customStyle="1" w:styleId="Rubrik3Char">
    <w:name w:val="Rubrik 3 Char"/>
    <w:basedOn w:val="Standardstycketeckensnitt"/>
    <w:link w:val="Rubrik3"/>
    <w:uiPriority w:val="2"/>
    <w:rsid w:val="0079705C"/>
    <w:rPr>
      <w:rFonts w:eastAsia="Franklin Gothic Book" w:cs="Times New Roman (Headings CS)"/>
      <w:b/>
      <w:caps/>
      <w:color w:val="503D1B" w:themeColor="background2" w:themeShade="40"/>
      <w:spacing w:val="20"/>
      <w:sz w:val="20"/>
      <w:szCs w:val="26"/>
    </w:rPr>
  </w:style>
  <w:style w:type="character" w:customStyle="1" w:styleId="Rubrik4Char">
    <w:name w:val="Rubrik 4 Char"/>
    <w:basedOn w:val="Standardstycketeckensnitt"/>
    <w:link w:val="Rubrik4"/>
    <w:uiPriority w:val="3"/>
    <w:rsid w:val="00692191"/>
    <w:rPr>
      <w:rFonts w:eastAsia="Franklin Gothic Book" w:cs="Times New Roman (Headings CS)"/>
      <w:b/>
      <w:iCs/>
      <w:color w:val="503D1B" w:themeColor="background2" w:themeShade="40"/>
      <w:spacing w:val="10"/>
      <w:sz w:val="20"/>
    </w:rPr>
  </w:style>
  <w:style w:type="paragraph" w:styleId="Sidhuvud">
    <w:name w:val="header"/>
    <w:basedOn w:val="Normal"/>
    <w:link w:val="SidhuvudChar"/>
    <w:uiPriority w:val="99"/>
    <w:semiHidden/>
    <w:rsid w:val="008B7BA0"/>
    <w:pPr>
      <w:tabs>
        <w:tab w:val="center" w:pos="4680"/>
        <w:tab w:val="right" w:pos="9360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8B7BA0"/>
    <w:rPr>
      <w:color w:val="503D1B" w:themeColor="background2" w:themeShade="40"/>
      <w:sz w:val="20"/>
    </w:rPr>
  </w:style>
  <w:style w:type="paragraph" w:styleId="Sidfot">
    <w:name w:val="footer"/>
    <w:basedOn w:val="Normal"/>
    <w:link w:val="SidfotChar"/>
    <w:uiPriority w:val="99"/>
    <w:semiHidden/>
    <w:rsid w:val="008B7BA0"/>
    <w:pPr>
      <w:tabs>
        <w:tab w:val="center" w:pos="4680"/>
        <w:tab w:val="right" w:pos="9360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8B7BA0"/>
    <w:rPr>
      <w:color w:val="503D1B" w:themeColor="background2" w:themeShade="40"/>
      <w:sz w:val="20"/>
    </w:rPr>
  </w:style>
  <w:style w:type="paragraph" w:styleId="Liststycke">
    <w:name w:val="List Paragraph"/>
    <w:basedOn w:val="Normal"/>
    <w:uiPriority w:val="34"/>
    <w:qFormat/>
    <w:rsid w:val="00FC2A3F"/>
    <w:pPr>
      <w:spacing w:after="160" w:line="259" w:lineRule="auto"/>
      <w:ind w:left="720"/>
      <w:contextualSpacing/>
    </w:pPr>
    <w:rPr>
      <w:color w:val="auto"/>
      <w:sz w:val="22"/>
      <w:szCs w:val="22"/>
    </w:rPr>
  </w:style>
  <w:style w:type="character" w:styleId="Hyperlnk">
    <w:name w:val="Hyperlink"/>
    <w:basedOn w:val="Standardstycketeckensnitt"/>
    <w:uiPriority w:val="99"/>
    <w:unhideWhenUsed/>
    <w:rsid w:val="003A6D55"/>
    <w:rPr>
      <w:color w:val="F7B61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vfad\AppData\Roaming\Microsoft\Templates\Checklista%20f&#246;r%20att%20f&#246;rbereda%20f&#246;r%20n&#246;dsituation.dotx" TargetMode="Externa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ustom 8">
      <a:majorFont>
        <a:latin typeface="Sagona Book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b2a65dc-c741-4588-86e5-8120d43154c7" xsi:nil="true"/>
    <lcf76f155ced4ddcb4097134ff3c332f xmlns="548beadd-0f5a-4d4d-aff1-f38c9886d585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2C93552D778A84E96FD4CB9CB05FFD4" ma:contentTypeVersion="13" ma:contentTypeDescription="Skapa ett nytt dokument." ma:contentTypeScope="" ma:versionID="d621b31e63d7c223cdcf7b0b9d45db73">
  <xsd:schema xmlns:xsd="http://www.w3.org/2001/XMLSchema" xmlns:xs="http://www.w3.org/2001/XMLSchema" xmlns:p="http://schemas.microsoft.com/office/2006/metadata/properties" xmlns:ns2="548beadd-0f5a-4d4d-aff1-f38c9886d585" xmlns:ns3="9b2a65dc-c741-4588-86e5-8120d43154c7" targetNamespace="http://schemas.microsoft.com/office/2006/metadata/properties" ma:root="true" ma:fieldsID="f582fc18d7a1af797950217e4266f1a5" ns2:_="" ns3:_="">
    <xsd:import namespace="548beadd-0f5a-4d4d-aff1-f38c9886d585"/>
    <xsd:import namespace="9b2a65dc-c741-4588-86e5-8120d43154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8beadd-0f5a-4d4d-aff1-f38c9886d5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Bildmarkeringar" ma:readOnly="false" ma:fieldId="{5cf76f15-5ced-4ddc-b409-7134ff3c332f}" ma:taxonomyMulti="true" ma:sspId="675f5251-d4de-47e3-8cb2-4236fec49d7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a65dc-c741-4588-86e5-8120d43154c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b050d5eb-1e29-498a-b569-22662fa3e5ea}" ma:internalName="TaxCatchAll" ma:showField="CatchAllData" ma:web="9b2a65dc-c741-4588-86e5-8120d43154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9DCFF0-5B2D-44EA-B389-DCE14CF89260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4EB4EAF6-8972-493A-ADEE-C79AE3DB685F}"/>
</file>

<file path=customXml/itemProps3.xml><?xml version="1.0" encoding="utf-8"?>
<ds:datastoreItem xmlns:ds="http://schemas.openxmlformats.org/officeDocument/2006/customXml" ds:itemID="{6ABFAF5D-5C16-4838-8C3C-F8F74D62752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Checklista för att förbereda för nödsituation</Template>
  <TotalTime>0</TotalTime>
  <Pages>1</Pages>
  <Words>170</Words>
  <Characters>1008</Characters>
  <Application>Microsoft Office Word</Application>
  <DocSecurity>0</DocSecurity>
  <Lines>43</Lines>
  <Paragraphs>20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2022-10-19T13:44:00Z</dcterms:created>
  <dcterms:modified xsi:type="dcterms:W3CDTF">2022-10-19T14:02:00Z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0x01010022C93552D778A84E96FD4CB9CB05FFD4</vt:lpwstr>
  </property>
</Properties>
</file>